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7A" w:rsidRDefault="00BB5C67" w:rsidP="00D31B7A">
      <w:pPr>
        <w:rPr>
          <w:b/>
          <w:bCs/>
          <w:color w:val="005DB9"/>
          <w:sz w:val="32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34C0" wp14:editId="548391D3">
                <wp:simplePos x="0" y="0"/>
                <wp:positionH relativeFrom="column">
                  <wp:posOffset>4514850</wp:posOffset>
                </wp:positionH>
                <wp:positionV relativeFrom="paragraph">
                  <wp:posOffset>-471805</wp:posOffset>
                </wp:positionV>
                <wp:extent cx="2695575" cy="1257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49" w:rsidRPr="007369CC" w:rsidRDefault="009E5D49" w:rsidP="009E5D4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</w:pPr>
                            <w:proofErr w:type="spellStart"/>
                            <w:r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>Meritas</w:t>
                            </w:r>
                            <w:proofErr w:type="spellEnd"/>
                            <w:r w:rsidR="00737E3D"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BB5C67"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>Fall 2015</w:t>
                            </w:r>
                          </w:p>
                          <w:p w:rsidR="009E5D49" w:rsidRPr="007369CC" w:rsidRDefault="00737E3D" w:rsidP="009E5D4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</w:pPr>
                            <w:r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 xml:space="preserve">Southeast </w:t>
                            </w:r>
                            <w:r w:rsidR="009E5D49"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>Regional Meeting</w:t>
                            </w:r>
                          </w:p>
                          <w:p w:rsidR="009E5D49" w:rsidRPr="007369CC" w:rsidRDefault="00BB5C67" w:rsidP="00737E3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</w:pPr>
                            <w:r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>Chamberlain Hrdlicka – Co-Sponsor</w:t>
                            </w:r>
                          </w:p>
                          <w:p w:rsidR="00BB5C67" w:rsidRPr="007369CC" w:rsidRDefault="00BB5C67" w:rsidP="00737E3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</w:pPr>
                            <w:proofErr w:type="spellStart"/>
                            <w:r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>Meritas</w:t>
                            </w:r>
                            <w:proofErr w:type="spellEnd"/>
                            <w:r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 xml:space="preserve"> – Co-Sponsor</w:t>
                            </w:r>
                          </w:p>
                          <w:p w:rsidR="009E5D49" w:rsidRPr="007369CC" w:rsidRDefault="0068543C" w:rsidP="009E5D4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>November 13-14</w:t>
                            </w:r>
                          </w:p>
                          <w:p w:rsidR="009E5D49" w:rsidRPr="007369CC" w:rsidRDefault="007369CC" w:rsidP="009E5D4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</w:pPr>
                            <w:r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>Houston</w:t>
                            </w:r>
                            <w:r w:rsidR="009E5D49"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>, T</w:t>
                            </w:r>
                            <w:r w:rsidRPr="007369CC">
                              <w:rPr>
                                <w:rFonts w:cs="Calibri"/>
                                <w:b/>
                                <w:bCs/>
                                <w:color w:val="C00000"/>
                              </w:rPr>
                              <w:t>exas</w:t>
                            </w:r>
                          </w:p>
                          <w:tbl>
                            <w:tblPr>
                              <w:tblW w:w="10362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362"/>
                            </w:tblGrid>
                            <w:tr w:rsidR="009E5D49" w:rsidRPr="009E5D49" w:rsidTr="005455BA">
                              <w:trPr>
                                <w:trHeight w:val="673"/>
                              </w:trPr>
                              <w:tc>
                                <w:tcPr>
                                  <w:tcW w:w="10362" w:type="dxa"/>
                                </w:tcPr>
                                <w:p w:rsidR="009E5D49" w:rsidRPr="009E5D49" w:rsidRDefault="009E5D49" w:rsidP="009E5D4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D49" w:rsidRDefault="009E5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-37.15pt;width:212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" fillcolor="white [3201]" stroked="f" strokeweight=".5pt">
                <v:textbox>
                  <w:txbxContent>
                    <w:p w:rsidR="009E5D49" w:rsidRPr="007369CC" w:rsidRDefault="009E5D49" w:rsidP="009E5D49">
                      <w:pPr>
                        <w:jc w:val="center"/>
                        <w:rPr>
                          <w:rFonts w:cs="Calibri"/>
                          <w:b/>
                          <w:bCs/>
                          <w:color w:val="C00000"/>
                        </w:rPr>
                      </w:pPr>
                      <w:proofErr w:type="spellStart"/>
                      <w:r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>Meritas</w:t>
                      </w:r>
                      <w:proofErr w:type="spellEnd"/>
                      <w:r w:rsidR="00737E3D"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BB5C67"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>Fall 2015</w:t>
                      </w:r>
                    </w:p>
                    <w:p w:rsidR="009E5D49" w:rsidRPr="007369CC" w:rsidRDefault="00737E3D" w:rsidP="009E5D49">
                      <w:pPr>
                        <w:jc w:val="center"/>
                        <w:rPr>
                          <w:rFonts w:cs="Calibri"/>
                          <w:b/>
                          <w:bCs/>
                          <w:color w:val="C00000"/>
                        </w:rPr>
                      </w:pPr>
                      <w:r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 xml:space="preserve">Southeast </w:t>
                      </w:r>
                      <w:r w:rsidR="009E5D49"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>Regional Meeting</w:t>
                      </w:r>
                    </w:p>
                    <w:p w:rsidR="009E5D49" w:rsidRPr="007369CC" w:rsidRDefault="00BB5C67" w:rsidP="00737E3D">
                      <w:pPr>
                        <w:jc w:val="center"/>
                        <w:rPr>
                          <w:rFonts w:cs="Calibri"/>
                          <w:b/>
                          <w:bCs/>
                          <w:color w:val="C00000"/>
                        </w:rPr>
                      </w:pPr>
                      <w:r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>Chamberlain Hrdlicka – Co-Sponsor</w:t>
                      </w:r>
                    </w:p>
                    <w:p w:rsidR="00BB5C67" w:rsidRPr="007369CC" w:rsidRDefault="00BB5C67" w:rsidP="00737E3D">
                      <w:pPr>
                        <w:jc w:val="center"/>
                        <w:rPr>
                          <w:rFonts w:cs="Calibri"/>
                          <w:b/>
                          <w:bCs/>
                          <w:color w:val="C00000"/>
                        </w:rPr>
                      </w:pPr>
                      <w:proofErr w:type="spellStart"/>
                      <w:r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>Meritas</w:t>
                      </w:r>
                      <w:proofErr w:type="spellEnd"/>
                      <w:r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 xml:space="preserve"> – Co-Sponsor</w:t>
                      </w:r>
                    </w:p>
                    <w:p w:rsidR="009E5D49" w:rsidRPr="007369CC" w:rsidRDefault="0068543C" w:rsidP="009E5D49">
                      <w:pPr>
                        <w:jc w:val="center"/>
                        <w:rPr>
                          <w:rFonts w:cs="Calibri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C00000"/>
                        </w:rPr>
                        <w:t>November 13-14</w:t>
                      </w:r>
                    </w:p>
                    <w:p w:rsidR="009E5D49" w:rsidRPr="007369CC" w:rsidRDefault="007369CC" w:rsidP="009E5D49">
                      <w:pPr>
                        <w:jc w:val="center"/>
                        <w:rPr>
                          <w:rFonts w:cs="Calibri"/>
                          <w:b/>
                          <w:bCs/>
                          <w:color w:val="C00000"/>
                        </w:rPr>
                      </w:pPr>
                      <w:r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>Houston</w:t>
                      </w:r>
                      <w:r w:rsidR="009E5D49"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>, T</w:t>
                      </w:r>
                      <w:r w:rsidRPr="007369CC">
                        <w:rPr>
                          <w:rFonts w:cs="Calibri"/>
                          <w:b/>
                          <w:bCs/>
                          <w:color w:val="C00000"/>
                        </w:rPr>
                        <w:t>exas</w:t>
                      </w:r>
                    </w:p>
                    <w:tbl>
                      <w:tblPr>
                        <w:tblW w:w="10362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362"/>
                      </w:tblGrid>
                      <w:tr w:rsidR="009E5D49" w:rsidRPr="009E5D49" w:rsidTr="005455BA">
                        <w:trPr>
                          <w:trHeight w:val="673"/>
                        </w:trPr>
                        <w:tc>
                          <w:tcPr>
                            <w:tcW w:w="10362" w:type="dxa"/>
                          </w:tcPr>
                          <w:p w:rsidR="009E5D49" w:rsidRPr="009E5D49" w:rsidRDefault="009E5D49" w:rsidP="009E5D49">
                            <w:pPr>
                              <w:pStyle w:val="Defaul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E5D49" w:rsidRDefault="009E5D49"/>
                  </w:txbxContent>
                </v:textbox>
              </v:shape>
            </w:pict>
          </mc:Fallback>
        </mc:AlternateContent>
      </w:r>
      <w:r w:rsidR="000269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E30F4" wp14:editId="4228F0A9">
                <wp:simplePos x="0" y="0"/>
                <wp:positionH relativeFrom="column">
                  <wp:posOffset>19050</wp:posOffset>
                </wp:positionH>
                <wp:positionV relativeFrom="paragraph">
                  <wp:posOffset>-471805</wp:posOffset>
                </wp:positionV>
                <wp:extent cx="2590800" cy="106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9EE" w:rsidRDefault="001E5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935FB" wp14:editId="5B38C3EF">
                                  <wp:extent cx="2495550" cy="762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758" cy="779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.5pt;margin-top:-37.15pt;width:204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" fillcolor="white [3201]" stroked="f" strokeweight=".5pt">
                <v:textbox>
                  <w:txbxContent>
                    <w:p w:rsidR="000269EE" w:rsidRDefault="001E5722">
                      <w:r>
                        <w:rPr>
                          <w:noProof/>
                        </w:rPr>
                        <w:drawing>
                          <wp:inline distT="0" distB="0" distL="0" distR="0" wp14:anchorId="4D1935FB" wp14:editId="5B38C3EF">
                            <wp:extent cx="2495550" cy="762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758" cy="779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1E22" w:rsidRDefault="000F1E22" w:rsidP="00D31B7A">
      <w:pPr>
        <w:jc w:val="center"/>
        <w:rPr>
          <w:b/>
          <w:bCs/>
          <w:color w:val="005DB9"/>
          <w:sz w:val="32"/>
          <w:szCs w:val="36"/>
        </w:rPr>
      </w:pPr>
    </w:p>
    <w:p w:rsidR="000E72E6" w:rsidRPr="007369CC" w:rsidRDefault="000E72E6" w:rsidP="00D31B7A">
      <w:pPr>
        <w:jc w:val="center"/>
        <w:rPr>
          <w:b/>
          <w:bCs/>
          <w:color w:val="C00000"/>
          <w:sz w:val="32"/>
          <w:szCs w:val="36"/>
        </w:rPr>
      </w:pPr>
      <w:r w:rsidRPr="007369CC">
        <w:rPr>
          <w:b/>
          <w:bCs/>
          <w:color w:val="C00000"/>
          <w:sz w:val="32"/>
          <w:szCs w:val="36"/>
        </w:rPr>
        <w:t>Registration Form</w:t>
      </w:r>
    </w:p>
    <w:p w:rsidR="000E72E6" w:rsidRPr="000E72E6" w:rsidRDefault="000E72E6" w:rsidP="000E72E6"/>
    <w:p w:rsidR="00BB5C67" w:rsidRDefault="00BB5C67" w:rsidP="000E72E6">
      <w:pPr>
        <w:rPr>
          <w:b/>
          <w:bCs/>
          <w:sz w:val="22"/>
        </w:rPr>
      </w:pPr>
    </w:p>
    <w:p w:rsidR="000E72E6" w:rsidRPr="00764AD3" w:rsidRDefault="000E72E6" w:rsidP="000E72E6">
      <w:pPr>
        <w:rPr>
          <w:sz w:val="22"/>
        </w:rPr>
      </w:pPr>
      <w:r w:rsidRPr="00764AD3">
        <w:rPr>
          <w:b/>
          <w:bCs/>
          <w:sz w:val="22"/>
        </w:rPr>
        <w:t xml:space="preserve">Firm: 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</w:p>
    <w:p w:rsidR="000E72E6" w:rsidRPr="00764AD3" w:rsidRDefault="000E72E6" w:rsidP="000E72E6">
      <w:pPr>
        <w:rPr>
          <w:sz w:val="22"/>
        </w:rPr>
      </w:pPr>
      <w:r w:rsidRPr="00764AD3">
        <w:rPr>
          <w:b/>
          <w:bCs/>
          <w:sz w:val="22"/>
        </w:rPr>
        <w:t xml:space="preserve">Registration Contact Name: 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</w:rPr>
        <w:t xml:space="preserve"> (First name for badge) 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0D5292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</w:rPr>
        <w:t xml:space="preserve"> </w:t>
      </w:r>
    </w:p>
    <w:p w:rsidR="000E72E6" w:rsidRPr="00764AD3" w:rsidRDefault="00C80BB9" w:rsidP="000E72E6">
      <w:pPr>
        <w:rPr>
          <w:sz w:val="22"/>
        </w:rPr>
      </w:pPr>
      <w:r w:rsidRPr="00764AD3">
        <w:rPr>
          <w:b/>
          <w:bCs/>
          <w:sz w:val="22"/>
        </w:rPr>
        <w:t xml:space="preserve">Preferred Mailing Address: </w:t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  <w:u w:val="single"/>
        </w:rPr>
        <w:tab/>
      </w:r>
      <w:r w:rsidR="000E72E6" w:rsidRPr="00764AD3">
        <w:rPr>
          <w:b/>
          <w:bCs/>
          <w:sz w:val="22"/>
        </w:rPr>
        <w:t xml:space="preserve"> </w:t>
      </w:r>
    </w:p>
    <w:p w:rsidR="000E72E6" w:rsidRPr="00764AD3" w:rsidRDefault="000E72E6" w:rsidP="000E72E6">
      <w:pPr>
        <w:rPr>
          <w:sz w:val="22"/>
        </w:rPr>
      </w:pPr>
      <w:r w:rsidRPr="00764AD3">
        <w:rPr>
          <w:b/>
          <w:bCs/>
          <w:sz w:val="22"/>
        </w:rPr>
        <w:t xml:space="preserve">City: 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</w:rPr>
        <w:t xml:space="preserve"> State: 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</w:rPr>
        <w:t xml:space="preserve"> Zip/Postal Code: 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</w:rPr>
        <w:t xml:space="preserve"> </w:t>
      </w:r>
    </w:p>
    <w:p w:rsidR="000E72E6" w:rsidRPr="00764AD3" w:rsidRDefault="000E72E6" w:rsidP="000E72E6">
      <w:pPr>
        <w:rPr>
          <w:sz w:val="22"/>
          <w:u w:val="single"/>
        </w:rPr>
      </w:pPr>
      <w:r w:rsidRPr="00764AD3">
        <w:rPr>
          <w:b/>
          <w:bCs/>
          <w:sz w:val="22"/>
        </w:rPr>
        <w:t xml:space="preserve">Country: 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</w:rPr>
        <w:t xml:space="preserve"> Telephone: (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</w:rPr>
        <w:t xml:space="preserve">) 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</w:rPr>
        <w:t xml:space="preserve"> Fax: (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Pr="00764AD3">
        <w:rPr>
          <w:b/>
          <w:bCs/>
          <w:sz w:val="22"/>
        </w:rPr>
        <w:t xml:space="preserve">) </w:t>
      </w:r>
      <w:r w:rsidR="00C80BB9" w:rsidRPr="00764AD3">
        <w:rPr>
          <w:b/>
          <w:bCs/>
          <w:sz w:val="22"/>
          <w:u w:val="single"/>
        </w:rPr>
        <w:tab/>
      </w:r>
      <w:r w:rsidR="00C80BB9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</w:p>
    <w:p w:rsidR="000E72E6" w:rsidRPr="00764AD3" w:rsidRDefault="000E72E6" w:rsidP="000E72E6">
      <w:pPr>
        <w:rPr>
          <w:sz w:val="22"/>
        </w:rPr>
      </w:pPr>
      <w:r w:rsidRPr="00764AD3">
        <w:rPr>
          <w:b/>
          <w:bCs/>
          <w:sz w:val="22"/>
        </w:rPr>
        <w:t xml:space="preserve">Email: </w:t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</w:p>
    <w:p w:rsidR="000E72E6" w:rsidRPr="00764AD3" w:rsidRDefault="000E72E6" w:rsidP="000E72E6">
      <w:pPr>
        <w:rPr>
          <w:b/>
          <w:bCs/>
          <w:sz w:val="22"/>
        </w:rPr>
      </w:pPr>
      <w:r w:rsidRPr="00764AD3">
        <w:rPr>
          <w:b/>
          <w:bCs/>
          <w:sz w:val="22"/>
        </w:rPr>
        <w:t>Spouse</w:t>
      </w:r>
      <w:r w:rsidR="00C32B42">
        <w:rPr>
          <w:b/>
          <w:bCs/>
          <w:sz w:val="22"/>
        </w:rPr>
        <w:t>/Guest</w:t>
      </w:r>
      <w:r w:rsidRPr="00764AD3">
        <w:rPr>
          <w:b/>
          <w:bCs/>
          <w:sz w:val="22"/>
        </w:rPr>
        <w:t xml:space="preserve"> Name if attending: </w:t>
      </w:r>
      <w:r w:rsidR="00C32B42">
        <w:rPr>
          <w:b/>
          <w:bCs/>
          <w:sz w:val="22"/>
          <w:u w:val="single"/>
        </w:rPr>
        <w:tab/>
      </w:r>
      <w:r w:rsidR="00C32B42">
        <w:rPr>
          <w:b/>
          <w:bCs/>
          <w:sz w:val="22"/>
          <w:u w:val="single"/>
        </w:rPr>
        <w:tab/>
      </w:r>
      <w:r w:rsidR="00C32B42">
        <w:rPr>
          <w:b/>
          <w:bCs/>
          <w:sz w:val="22"/>
          <w:u w:val="single"/>
        </w:rPr>
        <w:tab/>
      </w:r>
      <w:r w:rsidR="00C32B42">
        <w:rPr>
          <w:b/>
          <w:bCs/>
          <w:sz w:val="22"/>
          <w:u w:val="single"/>
        </w:rPr>
        <w:tab/>
        <w:t xml:space="preserve"> </w:t>
      </w:r>
      <w:r w:rsidRPr="00764AD3">
        <w:rPr>
          <w:b/>
          <w:bCs/>
          <w:sz w:val="22"/>
        </w:rPr>
        <w:t xml:space="preserve"> (First name for badge) </w:t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696962" w:rsidRPr="00764AD3">
        <w:rPr>
          <w:b/>
          <w:bCs/>
          <w:sz w:val="22"/>
          <w:u w:val="single"/>
        </w:rPr>
        <w:tab/>
      </w:r>
      <w:r w:rsidR="000D5292">
        <w:rPr>
          <w:b/>
          <w:bCs/>
          <w:sz w:val="22"/>
          <w:u w:val="single"/>
        </w:rPr>
        <w:tab/>
      </w:r>
    </w:p>
    <w:p w:rsidR="00696962" w:rsidRPr="00764AD3" w:rsidRDefault="00696962" w:rsidP="000E72E6">
      <w:pPr>
        <w:rPr>
          <w:sz w:val="22"/>
        </w:rPr>
      </w:pPr>
    </w:p>
    <w:p w:rsidR="000E72E6" w:rsidRPr="00764AD3" w:rsidRDefault="000E72E6" w:rsidP="000E72E6">
      <w:pPr>
        <w:rPr>
          <w:sz w:val="22"/>
        </w:rPr>
      </w:pPr>
      <w:r w:rsidRPr="00764AD3">
        <w:rPr>
          <w:b/>
          <w:bCs/>
          <w:sz w:val="22"/>
        </w:rPr>
        <w:t xml:space="preserve">Registration Fees </w:t>
      </w:r>
      <w:r w:rsidRPr="00764AD3">
        <w:rPr>
          <w:sz w:val="22"/>
        </w:rPr>
        <w:t>(per pers</w:t>
      </w:r>
      <w:r w:rsidR="0068543C">
        <w:rPr>
          <w:sz w:val="22"/>
        </w:rPr>
        <w:t>on: attendee</w:t>
      </w:r>
      <w:r w:rsidR="00863AF4">
        <w:rPr>
          <w:sz w:val="22"/>
        </w:rPr>
        <w:t>,</w:t>
      </w:r>
      <w:r w:rsidR="0068543C">
        <w:rPr>
          <w:sz w:val="22"/>
        </w:rPr>
        <w:t xml:space="preserve"> spouse</w:t>
      </w:r>
      <w:r w:rsidR="00863AF4">
        <w:rPr>
          <w:sz w:val="22"/>
        </w:rPr>
        <w:t xml:space="preserve"> or </w:t>
      </w:r>
      <w:proofErr w:type="gramStart"/>
      <w:r w:rsidR="00C32B42">
        <w:rPr>
          <w:sz w:val="22"/>
        </w:rPr>
        <w:t xml:space="preserve">guest </w:t>
      </w:r>
      <w:r w:rsidR="0068543C">
        <w:rPr>
          <w:sz w:val="22"/>
        </w:rPr>
        <w:t xml:space="preserve"> $</w:t>
      </w:r>
      <w:proofErr w:type="gramEnd"/>
      <w:r w:rsidR="0068543C">
        <w:rPr>
          <w:sz w:val="22"/>
        </w:rPr>
        <w:t>13</w:t>
      </w:r>
      <w:r w:rsidR="00696962" w:rsidRPr="00764AD3">
        <w:rPr>
          <w:sz w:val="22"/>
        </w:rPr>
        <w:t xml:space="preserve">5.00). </w:t>
      </w:r>
      <w:r w:rsidR="0068543C">
        <w:rPr>
          <w:sz w:val="22"/>
        </w:rPr>
        <w:t xml:space="preserve"> </w:t>
      </w:r>
      <w:proofErr w:type="gramStart"/>
      <w:r w:rsidRPr="00764AD3">
        <w:rPr>
          <w:sz w:val="22"/>
        </w:rPr>
        <w:t>Includes reception, lunch, continental breakfast, dinner and transportation to dinner.</w:t>
      </w:r>
      <w:proofErr w:type="gramEnd"/>
      <w:r w:rsidRPr="00764AD3">
        <w:rPr>
          <w:sz w:val="22"/>
        </w:rPr>
        <w:t xml:space="preserve"> The deadline for registration is </w:t>
      </w:r>
      <w:r w:rsidR="007369CC">
        <w:rPr>
          <w:sz w:val="22"/>
        </w:rPr>
        <w:t>October 23</w:t>
      </w:r>
      <w:r w:rsidRPr="00764AD3">
        <w:rPr>
          <w:sz w:val="22"/>
        </w:rPr>
        <w:t xml:space="preserve">. </w:t>
      </w:r>
    </w:p>
    <w:p w:rsidR="00696962" w:rsidRPr="00764AD3" w:rsidRDefault="00696962" w:rsidP="000E72E6">
      <w:pPr>
        <w:rPr>
          <w:sz w:val="22"/>
        </w:rPr>
      </w:pPr>
    </w:p>
    <w:p w:rsidR="000E72E6" w:rsidRPr="00764AD3" w:rsidRDefault="000D39C1" w:rsidP="00696962">
      <w:pPr>
        <w:jc w:val="center"/>
        <w:rPr>
          <w:b/>
          <w:sz w:val="22"/>
        </w:rPr>
      </w:pPr>
      <w:r>
        <w:rPr>
          <w:b/>
          <w:sz w:val="22"/>
        </w:rPr>
        <w:t>$135</w:t>
      </w:r>
      <w:r w:rsidR="000E72E6" w:rsidRPr="00764AD3">
        <w:rPr>
          <w:b/>
          <w:sz w:val="22"/>
        </w:rPr>
        <w:t>.00 x number of attendees _____________ $ ____________ total</w:t>
      </w:r>
    </w:p>
    <w:p w:rsidR="000E72E6" w:rsidRPr="00764AD3" w:rsidRDefault="000E72E6" w:rsidP="000E72E6">
      <w:pPr>
        <w:rPr>
          <w:sz w:val="22"/>
        </w:rPr>
      </w:pPr>
    </w:p>
    <w:p w:rsidR="000E72E6" w:rsidRPr="00764AD3" w:rsidRDefault="000E72E6" w:rsidP="000E72E6">
      <w:pPr>
        <w:rPr>
          <w:sz w:val="22"/>
        </w:rPr>
      </w:pPr>
      <w:r w:rsidRPr="00764AD3">
        <w:rPr>
          <w:sz w:val="22"/>
        </w:rPr>
        <w:t xml:space="preserve"> </w:t>
      </w:r>
      <w:r w:rsidRPr="00764AD3">
        <w:rPr>
          <w:b/>
          <w:bCs/>
          <w:sz w:val="22"/>
        </w:rPr>
        <w:t xml:space="preserve">Indicate interest: </w:t>
      </w:r>
    </w:p>
    <w:p w:rsidR="000E72E6" w:rsidRPr="00764AD3" w:rsidRDefault="00696962" w:rsidP="000E72E6">
      <w:pPr>
        <w:rPr>
          <w:sz w:val="22"/>
        </w:rPr>
      </w:pPr>
      <w:r w:rsidRPr="00764AD3">
        <w:rPr>
          <w:sz w:val="22"/>
        </w:rPr>
        <w:sym w:font="Wingdings" w:char="F06F"/>
      </w:r>
      <w:r w:rsidR="000E72E6" w:rsidRPr="00764AD3">
        <w:rPr>
          <w:sz w:val="22"/>
        </w:rPr>
        <w:t xml:space="preserve"> ___ </w:t>
      </w:r>
      <w:r w:rsidR="00825345">
        <w:rPr>
          <w:sz w:val="22"/>
        </w:rPr>
        <w:tab/>
      </w:r>
      <w:r w:rsidR="000E72E6" w:rsidRPr="00764AD3">
        <w:rPr>
          <w:sz w:val="22"/>
        </w:rPr>
        <w:t xml:space="preserve">Welcome Reception: </w:t>
      </w:r>
      <w:r w:rsidR="000D39C1">
        <w:rPr>
          <w:sz w:val="22"/>
        </w:rPr>
        <w:t xml:space="preserve">Chamberlain </w:t>
      </w:r>
      <w:proofErr w:type="spellStart"/>
      <w:r w:rsidR="000D39C1">
        <w:rPr>
          <w:sz w:val="22"/>
        </w:rPr>
        <w:t>Hrdlicka’s</w:t>
      </w:r>
      <w:proofErr w:type="spellEnd"/>
      <w:r w:rsidR="000D39C1">
        <w:rPr>
          <w:sz w:val="22"/>
        </w:rPr>
        <w:t xml:space="preserve"> 14</w:t>
      </w:r>
      <w:r w:rsidR="000D39C1" w:rsidRPr="000D39C1">
        <w:rPr>
          <w:sz w:val="22"/>
          <w:vertAlign w:val="superscript"/>
        </w:rPr>
        <w:t>th</w:t>
      </w:r>
      <w:r w:rsidR="000D39C1">
        <w:rPr>
          <w:sz w:val="22"/>
        </w:rPr>
        <w:t xml:space="preserve"> Floor Lobby</w:t>
      </w:r>
      <w:r w:rsidR="00874329">
        <w:rPr>
          <w:sz w:val="22"/>
        </w:rPr>
        <w:t xml:space="preserve">, </w:t>
      </w:r>
      <w:r w:rsidR="000D39C1">
        <w:rPr>
          <w:sz w:val="22"/>
        </w:rPr>
        <w:t>November 13</w:t>
      </w:r>
    </w:p>
    <w:p w:rsidR="000E72E6" w:rsidRPr="000D39C1" w:rsidRDefault="00696962" w:rsidP="00A14BCD">
      <w:pPr>
        <w:rPr>
          <w:rFonts w:cs="Calibri"/>
          <w:sz w:val="22"/>
          <w:szCs w:val="22"/>
          <w:lang w:val="en"/>
        </w:rPr>
      </w:pPr>
      <w:r w:rsidRPr="00764AD3">
        <w:rPr>
          <w:sz w:val="22"/>
        </w:rPr>
        <w:sym w:font="Wingdings" w:char="F06F"/>
      </w:r>
      <w:r w:rsidRPr="00764AD3">
        <w:rPr>
          <w:sz w:val="22"/>
        </w:rPr>
        <w:t xml:space="preserve"> </w:t>
      </w:r>
      <w:r w:rsidR="000E72E6" w:rsidRPr="00764AD3">
        <w:rPr>
          <w:sz w:val="22"/>
        </w:rPr>
        <w:t>___</w:t>
      </w:r>
      <w:r w:rsidR="00825345">
        <w:rPr>
          <w:sz w:val="22"/>
        </w:rPr>
        <w:tab/>
      </w:r>
      <w:r w:rsidR="000E72E6" w:rsidRPr="00764AD3">
        <w:rPr>
          <w:sz w:val="22"/>
        </w:rPr>
        <w:t xml:space="preserve">Dinner </w:t>
      </w:r>
      <w:r w:rsidR="000E72E6" w:rsidRPr="00BB5C67">
        <w:rPr>
          <w:sz w:val="22"/>
        </w:rPr>
        <w:t>at</w:t>
      </w:r>
      <w:r w:rsidR="00BB5C67">
        <w:rPr>
          <w:sz w:val="22"/>
        </w:rPr>
        <w:t xml:space="preserve"> </w:t>
      </w:r>
      <w:hyperlink r:id="rId9" w:history="1">
        <w:r w:rsidR="000D39C1" w:rsidRPr="00BB5C67">
          <w:rPr>
            <w:rStyle w:val="Hyperlink"/>
            <w:sz w:val="22"/>
          </w:rPr>
          <w:t>Brennan’s</w:t>
        </w:r>
      </w:hyperlink>
      <w:r w:rsidR="000D39C1">
        <w:rPr>
          <w:sz w:val="22"/>
        </w:rPr>
        <w:t>, November 13</w:t>
      </w:r>
    </w:p>
    <w:p w:rsidR="000E72E6" w:rsidRPr="00764AD3" w:rsidRDefault="00696962" w:rsidP="000E72E6">
      <w:pPr>
        <w:rPr>
          <w:sz w:val="22"/>
        </w:rPr>
      </w:pPr>
      <w:r w:rsidRPr="00764AD3">
        <w:rPr>
          <w:sz w:val="22"/>
        </w:rPr>
        <w:sym w:font="Wingdings" w:char="F06F"/>
      </w:r>
      <w:r w:rsidRPr="00764AD3">
        <w:rPr>
          <w:sz w:val="22"/>
        </w:rPr>
        <w:t xml:space="preserve"> </w:t>
      </w:r>
      <w:r w:rsidR="00874329">
        <w:rPr>
          <w:sz w:val="22"/>
        </w:rPr>
        <w:t xml:space="preserve">___ </w:t>
      </w:r>
      <w:r w:rsidR="00825345">
        <w:rPr>
          <w:sz w:val="22"/>
        </w:rPr>
        <w:tab/>
      </w:r>
      <w:r w:rsidR="00BB5C67">
        <w:rPr>
          <w:sz w:val="22"/>
        </w:rPr>
        <w:t>Continental Breakfast, November 14</w:t>
      </w:r>
    </w:p>
    <w:p w:rsidR="000E72E6" w:rsidRDefault="00696962" w:rsidP="000E72E6">
      <w:pPr>
        <w:rPr>
          <w:sz w:val="22"/>
        </w:rPr>
      </w:pPr>
      <w:r w:rsidRPr="00764AD3">
        <w:rPr>
          <w:sz w:val="22"/>
        </w:rPr>
        <w:sym w:font="Wingdings" w:char="F06F"/>
      </w:r>
      <w:r w:rsidRPr="00764AD3">
        <w:rPr>
          <w:sz w:val="22"/>
        </w:rPr>
        <w:t xml:space="preserve"> </w:t>
      </w:r>
      <w:r w:rsidR="000E72E6" w:rsidRPr="00764AD3">
        <w:rPr>
          <w:sz w:val="22"/>
        </w:rPr>
        <w:t>_</w:t>
      </w:r>
      <w:r w:rsidR="009E5D49" w:rsidRPr="00764AD3">
        <w:rPr>
          <w:sz w:val="22"/>
        </w:rPr>
        <w:t xml:space="preserve">__ </w:t>
      </w:r>
      <w:r w:rsidR="00825345">
        <w:rPr>
          <w:sz w:val="22"/>
        </w:rPr>
        <w:tab/>
      </w:r>
      <w:r w:rsidR="009E5D49" w:rsidRPr="00764AD3">
        <w:rPr>
          <w:sz w:val="22"/>
        </w:rPr>
        <w:t>Lunc</w:t>
      </w:r>
      <w:r w:rsidR="00874329">
        <w:rPr>
          <w:sz w:val="22"/>
        </w:rPr>
        <w:t xml:space="preserve">h on Saturday, </w:t>
      </w:r>
      <w:r w:rsidR="00BB5C67">
        <w:rPr>
          <w:sz w:val="22"/>
        </w:rPr>
        <w:t>November 14</w:t>
      </w:r>
    </w:p>
    <w:p w:rsidR="009E5D49" w:rsidRDefault="00696962" w:rsidP="000E72E6">
      <w:pPr>
        <w:rPr>
          <w:sz w:val="22"/>
        </w:rPr>
      </w:pPr>
      <w:r w:rsidRPr="00764AD3">
        <w:rPr>
          <w:sz w:val="22"/>
        </w:rPr>
        <w:sym w:font="Wingdings" w:char="F06F"/>
      </w:r>
      <w:r w:rsidRPr="00764AD3">
        <w:rPr>
          <w:sz w:val="22"/>
        </w:rPr>
        <w:t xml:space="preserve"> </w:t>
      </w:r>
      <w:r w:rsidR="000E72E6" w:rsidRPr="00764AD3">
        <w:rPr>
          <w:sz w:val="22"/>
        </w:rPr>
        <w:t xml:space="preserve">___ </w:t>
      </w:r>
      <w:r w:rsidR="00825345">
        <w:rPr>
          <w:sz w:val="22"/>
        </w:rPr>
        <w:tab/>
      </w:r>
      <w:proofErr w:type="spellStart"/>
      <w:r w:rsidR="007A4086">
        <w:rPr>
          <w:sz w:val="22"/>
        </w:rPr>
        <w:t>Menil</w:t>
      </w:r>
      <w:proofErr w:type="spellEnd"/>
      <w:r w:rsidR="007A4086">
        <w:rPr>
          <w:sz w:val="22"/>
        </w:rPr>
        <w:t xml:space="preserve"> Art Tour</w:t>
      </w:r>
      <w:r w:rsidR="00874329">
        <w:rPr>
          <w:sz w:val="22"/>
        </w:rPr>
        <w:t xml:space="preserve"> (spouse</w:t>
      </w:r>
      <w:r w:rsidR="00863AF4">
        <w:rPr>
          <w:sz w:val="22"/>
        </w:rPr>
        <w:t xml:space="preserve"> or guest</w:t>
      </w:r>
      <w:r w:rsidR="00874329">
        <w:rPr>
          <w:sz w:val="22"/>
        </w:rPr>
        <w:t>)</w:t>
      </w:r>
      <w:r w:rsidR="00E15C74">
        <w:rPr>
          <w:sz w:val="22"/>
        </w:rPr>
        <w:t>, November 14 (AM)</w:t>
      </w:r>
    </w:p>
    <w:p w:rsidR="00863AF4" w:rsidRDefault="00863AF4" w:rsidP="000E72E6">
      <w:pPr>
        <w:rPr>
          <w:sz w:val="22"/>
        </w:rPr>
      </w:pPr>
    </w:p>
    <w:p w:rsidR="00863AF4" w:rsidRPr="00863AF4" w:rsidRDefault="00863AF4" w:rsidP="000E72E6">
      <w:pPr>
        <w:rPr>
          <w:b/>
          <w:sz w:val="22"/>
        </w:rPr>
      </w:pPr>
      <w:r>
        <w:rPr>
          <w:b/>
          <w:sz w:val="22"/>
        </w:rPr>
        <w:t xml:space="preserve"> </w:t>
      </w:r>
      <w:r w:rsidRPr="00863AF4">
        <w:rPr>
          <w:b/>
          <w:sz w:val="22"/>
        </w:rPr>
        <w:t>Post-Meeting Optional Activities</w:t>
      </w:r>
      <w:r>
        <w:rPr>
          <w:b/>
          <w:sz w:val="22"/>
        </w:rPr>
        <w:t>:</w:t>
      </w:r>
    </w:p>
    <w:p w:rsidR="00874329" w:rsidRDefault="00874329" w:rsidP="000E72E6">
      <w:pPr>
        <w:rPr>
          <w:sz w:val="22"/>
        </w:rPr>
      </w:pPr>
      <w:r w:rsidRPr="00764AD3">
        <w:rPr>
          <w:sz w:val="22"/>
        </w:rPr>
        <w:sym w:font="Wingdings" w:char="F06F"/>
      </w:r>
      <w:r w:rsidRPr="00764AD3">
        <w:rPr>
          <w:sz w:val="22"/>
        </w:rPr>
        <w:t xml:space="preserve"> ___</w:t>
      </w:r>
      <w:r>
        <w:rPr>
          <w:sz w:val="22"/>
        </w:rPr>
        <w:t xml:space="preserve"> </w:t>
      </w:r>
      <w:r w:rsidR="00825345">
        <w:rPr>
          <w:sz w:val="22"/>
        </w:rPr>
        <w:tab/>
      </w:r>
      <w:r w:rsidR="007A4086">
        <w:rPr>
          <w:sz w:val="22"/>
        </w:rPr>
        <w:t>NASA</w:t>
      </w:r>
      <w:r>
        <w:rPr>
          <w:sz w:val="22"/>
        </w:rPr>
        <w:t xml:space="preserve"> </w:t>
      </w:r>
    </w:p>
    <w:p w:rsidR="007A4086" w:rsidRDefault="007A4086" w:rsidP="007A4086">
      <w:pPr>
        <w:rPr>
          <w:sz w:val="22"/>
        </w:rPr>
      </w:pPr>
      <w:r w:rsidRPr="00764AD3">
        <w:rPr>
          <w:sz w:val="22"/>
        </w:rPr>
        <w:sym w:font="Wingdings" w:char="F06F"/>
      </w:r>
      <w:r w:rsidRPr="00764AD3">
        <w:rPr>
          <w:sz w:val="22"/>
        </w:rPr>
        <w:t xml:space="preserve"> ___</w:t>
      </w:r>
      <w:r>
        <w:rPr>
          <w:sz w:val="22"/>
        </w:rPr>
        <w:t xml:space="preserve"> </w:t>
      </w:r>
      <w:r>
        <w:rPr>
          <w:sz w:val="22"/>
        </w:rPr>
        <w:tab/>
        <w:t xml:space="preserve">Golf </w:t>
      </w:r>
    </w:p>
    <w:p w:rsidR="007A4086" w:rsidRDefault="007A4086" w:rsidP="007A4086">
      <w:pPr>
        <w:rPr>
          <w:sz w:val="22"/>
        </w:rPr>
      </w:pPr>
      <w:r w:rsidRPr="00764AD3">
        <w:rPr>
          <w:sz w:val="22"/>
        </w:rPr>
        <w:sym w:font="Wingdings" w:char="F06F"/>
      </w:r>
      <w:r w:rsidRPr="00764AD3">
        <w:rPr>
          <w:sz w:val="22"/>
        </w:rPr>
        <w:t xml:space="preserve"> ___</w:t>
      </w:r>
      <w:r>
        <w:rPr>
          <w:sz w:val="22"/>
        </w:rPr>
        <w:t xml:space="preserve"> </w:t>
      </w:r>
      <w:r>
        <w:rPr>
          <w:sz w:val="22"/>
        </w:rPr>
        <w:tab/>
      </w:r>
      <w:r w:rsidR="0068543C">
        <w:rPr>
          <w:sz w:val="22"/>
        </w:rPr>
        <w:t xml:space="preserve">Houston </w:t>
      </w:r>
      <w:r>
        <w:rPr>
          <w:sz w:val="22"/>
        </w:rPr>
        <w:t>Rockets</w:t>
      </w:r>
    </w:p>
    <w:p w:rsidR="007A4086" w:rsidRPr="00764AD3" w:rsidRDefault="007A4086">
      <w:pPr>
        <w:rPr>
          <w:sz w:val="22"/>
        </w:rPr>
      </w:pPr>
    </w:p>
    <w:p w:rsidR="007A4086" w:rsidRPr="00764AD3" w:rsidRDefault="007A4086">
      <w:pPr>
        <w:rPr>
          <w:sz w:val="22"/>
        </w:rPr>
      </w:pPr>
    </w:p>
    <w:p w:rsidR="000E72E6" w:rsidRPr="0068543C" w:rsidRDefault="000E72E6" w:rsidP="000E72E6">
      <w:pPr>
        <w:rPr>
          <w:sz w:val="22"/>
        </w:rPr>
      </w:pPr>
      <w:r w:rsidRPr="00764AD3">
        <w:rPr>
          <w:sz w:val="22"/>
        </w:rPr>
        <w:t>Ple</w:t>
      </w:r>
      <w:r w:rsidR="009E5D49" w:rsidRPr="00764AD3">
        <w:rPr>
          <w:sz w:val="22"/>
        </w:rPr>
        <w:t xml:space="preserve">ase list any ADA Special Needs: </w:t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  <w:r w:rsidR="009E5D49" w:rsidRPr="00764AD3">
        <w:rPr>
          <w:sz w:val="22"/>
          <w:u w:val="single"/>
        </w:rPr>
        <w:tab/>
      </w:r>
    </w:p>
    <w:p w:rsidR="00874329" w:rsidRPr="00874329" w:rsidRDefault="00874329" w:rsidP="000E72E6">
      <w:pPr>
        <w:rPr>
          <w:sz w:val="22"/>
          <w:u w:val="single"/>
        </w:rPr>
      </w:pPr>
      <w:r>
        <w:rPr>
          <w:sz w:val="22"/>
        </w:rPr>
        <w:t xml:space="preserve">Please list any food allergies: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E5D49" w:rsidRPr="00764AD3" w:rsidRDefault="009E5D49" w:rsidP="000E72E6">
      <w:pPr>
        <w:rPr>
          <w:sz w:val="22"/>
        </w:rPr>
      </w:pPr>
    </w:p>
    <w:p w:rsidR="000E72E6" w:rsidRPr="00764AD3" w:rsidRDefault="000E72E6" w:rsidP="000E72E6">
      <w:pPr>
        <w:rPr>
          <w:sz w:val="22"/>
        </w:rPr>
      </w:pPr>
      <w:r w:rsidRPr="00764AD3">
        <w:rPr>
          <w:b/>
          <w:bCs/>
          <w:sz w:val="22"/>
        </w:rPr>
        <w:t xml:space="preserve">Cancellations/Changes and Refunds: </w:t>
      </w:r>
      <w:r w:rsidRPr="00764AD3">
        <w:rPr>
          <w:sz w:val="22"/>
        </w:rPr>
        <w:t>Fees for missed meals, late arrivals, and early d</w:t>
      </w:r>
      <w:r w:rsidR="00764AD3" w:rsidRPr="00764AD3">
        <w:rPr>
          <w:sz w:val="22"/>
        </w:rPr>
        <w:t>epartures will not be refunded.</w:t>
      </w:r>
    </w:p>
    <w:p w:rsidR="00764AD3" w:rsidRPr="00764AD3" w:rsidRDefault="00764AD3" w:rsidP="000E72E6">
      <w:pPr>
        <w:rPr>
          <w:sz w:val="22"/>
        </w:rPr>
      </w:pPr>
    </w:p>
    <w:p w:rsidR="00764AD3" w:rsidRDefault="000E72E6" w:rsidP="000E72E6">
      <w:pPr>
        <w:rPr>
          <w:sz w:val="22"/>
        </w:rPr>
      </w:pPr>
      <w:r w:rsidRPr="00764AD3">
        <w:rPr>
          <w:b/>
          <w:bCs/>
          <w:sz w:val="22"/>
        </w:rPr>
        <w:t>PAYMENT METHOD</w:t>
      </w:r>
      <w:r w:rsidR="007A4086">
        <w:rPr>
          <w:b/>
          <w:bCs/>
          <w:sz w:val="22"/>
        </w:rPr>
        <w:t xml:space="preserve">:  </w:t>
      </w:r>
      <w:r w:rsidR="007A4086">
        <w:rPr>
          <w:sz w:val="22"/>
        </w:rPr>
        <w:t xml:space="preserve">For online registration and secure credit card transactions please go to </w:t>
      </w:r>
      <w:hyperlink r:id="rId10" w:history="1">
        <w:r w:rsidR="007A4086" w:rsidRPr="003063F3">
          <w:rPr>
            <w:rStyle w:val="Hyperlink"/>
            <w:sz w:val="22"/>
          </w:rPr>
          <w:t>www.chamberlainlaw.com</w:t>
        </w:r>
      </w:hyperlink>
      <w:r w:rsidR="007A4086">
        <w:rPr>
          <w:sz w:val="22"/>
        </w:rPr>
        <w:t xml:space="preserve">. </w:t>
      </w:r>
      <w:r w:rsidRPr="00764AD3">
        <w:rPr>
          <w:b/>
          <w:bCs/>
          <w:sz w:val="22"/>
        </w:rPr>
        <w:t xml:space="preserve"> </w:t>
      </w:r>
      <w:r w:rsidRPr="00764AD3">
        <w:rPr>
          <w:sz w:val="22"/>
        </w:rPr>
        <w:t>Registration confirmation/receipt and further information will be e-mailed to the person listed as the registration contact.</w:t>
      </w:r>
    </w:p>
    <w:p w:rsidR="000E72E6" w:rsidRPr="00764AD3" w:rsidRDefault="000E72E6" w:rsidP="000E72E6">
      <w:pPr>
        <w:rPr>
          <w:sz w:val="22"/>
        </w:rPr>
      </w:pPr>
      <w:r w:rsidRPr="00764AD3">
        <w:rPr>
          <w:sz w:val="22"/>
        </w:rPr>
        <w:t xml:space="preserve"> </w:t>
      </w:r>
    </w:p>
    <w:p w:rsidR="000E72E6" w:rsidRPr="00764AD3" w:rsidRDefault="000E72E6" w:rsidP="000E72E6">
      <w:pPr>
        <w:rPr>
          <w:sz w:val="22"/>
        </w:rPr>
      </w:pPr>
      <w:r w:rsidRPr="00764AD3">
        <w:rPr>
          <w:b/>
          <w:bCs/>
          <w:sz w:val="22"/>
        </w:rPr>
        <w:t xml:space="preserve">Please </w:t>
      </w:r>
      <w:r w:rsidR="00DF22BD">
        <w:rPr>
          <w:b/>
          <w:bCs/>
          <w:sz w:val="22"/>
        </w:rPr>
        <w:t xml:space="preserve">contact Jim Berry or Tiffiny Fayle </w:t>
      </w:r>
      <w:r w:rsidR="003E401D">
        <w:rPr>
          <w:b/>
          <w:bCs/>
          <w:sz w:val="22"/>
        </w:rPr>
        <w:t>with any questions regarding this upcoming event.</w:t>
      </w:r>
      <w:r w:rsidR="00764AD3">
        <w:rPr>
          <w:b/>
          <w:bCs/>
          <w:sz w:val="22"/>
        </w:rPr>
        <w:tab/>
      </w:r>
      <w:r w:rsidR="00764AD3">
        <w:rPr>
          <w:b/>
          <w:bCs/>
          <w:sz w:val="22"/>
        </w:rPr>
        <w:tab/>
      </w:r>
      <w:r w:rsidRPr="00764AD3">
        <w:rPr>
          <w:b/>
          <w:bCs/>
          <w:sz w:val="22"/>
        </w:rPr>
        <w:t xml:space="preserve"> </w:t>
      </w:r>
    </w:p>
    <w:p w:rsidR="000E72E6" w:rsidRPr="00764AD3" w:rsidRDefault="00764AD3" w:rsidP="000E72E6">
      <w:pPr>
        <w:rPr>
          <w:sz w:val="22"/>
        </w:rPr>
      </w:pPr>
      <w:r>
        <w:rPr>
          <w:b/>
          <w:bCs/>
          <w:sz w:val="22"/>
        </w:rPr>
        <w:t xml:space="preserve">Phone: </w:t>
      </w:r>
      <w:r w:rsidR="003E401D">
        <w:rPr>
          <w:b/>
          <w:bCs/>
          <w:sz w:val="22"/>
        </w:rPr>
        <w:t>713.658.1818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E72E6" w:rsidRPr="00764AD3">
        <w:rPr>
          <w:b/>
          <w:bCs/>
          <w:sz w:val="22"/>
        </w:rPr>
        <w:t xml:space="preserve"> </w:t>
      </w:r>
    </w:p>
    <w:p w:rsidR="000E72E6" w:rsidRPr="00764AD3" w:rsidRDefault="00764AD3" w:rsidP="000E72E6">
      <w:pPr>
        <w:rPr>
          <w:sz w:val="22"/>
        </w:rPr>
      </w:pPr>
      <w:r>
        <w:rPr>
          <w:b/>
          <w:bCs/>
          <w:sz w:val="22"/>
        </w:rPr>
        <w:t xml:space="preserve">Fax: </w:t>
      </w:r>
      <w:r w:rsidR="003E401D">
        <w:rPr>
          <w:b/>
          <w:bCs/>
          <w:sz w:val="22"/>
        </w:rPr>
        <w:t>713.658.2553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E72E6" w:rsidRPr="00764AD3">
        <w:rPr>
          <w:b/>
          <w:bCs/>
          <w:sz w:val="22"/>
        </w:rPr>
        <w:t xml:space="preserve"> </w:t>
      </w:r>
    </w:p>
    <w:p w:rsidR="003E401D" w:rsidRDefault="000E72E6" w:rsidP="000E72E6">
      <w:pPr>
        <w:rPr>
          <w:b/>
          <w:bCs/>
          <w:sz w:val="22"/>
        </w:rPr>
      </w:pPr>
      <w:r w:rsidRPr="00764AD3">
        <w:rPr>
          <w:b/>
          <w:bCs/>
          <w:sz w:val="22"/>
        </w:rPr>
        <w:t xml:space="preserve">Email: </w:t>
      </w:r>
      <w:hyperlink r:id="rId11" w:history="1">
        <w:r w:rsidR="007A4086" w:rsidRPr="003063F3">
          <w:rPr>
            <w:rStyle w:val="Hyperlink"/>
            <w:b/>
            <w:bCs/>
            <w:sz w:val="22"/>
          </w:rPr>
          <w:t>rsvp@chamberlainlaw.com</w:t>
        </w:r>
      </w:hyperlink>
      <w:r w:rsidR="005872E0">
        <w:rPr>
          <w:b/>
          <w:bCs/>
          <w:sz w:val="22"/>
        </w:rPr>
        <w:tab/>
      </w:r>
      <w:r w:rsidR="005872E0">
        <w:rPr>
          <w:b/>
          <w:bCs/>
          <w:sz w:val="22"/>
        </w:rPr>
        <w:tab/>
      </w:r>
    </w:p>
    <w:p w:rsidR="000E72E6" w:rsidRPr="005872E0" w:rsidRDefault="005872E0" w:rsidP="000E72E6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74329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E72E6" w:rsidRPr="00764AD3">
        <w:rPr>
          <w:b/>
          <w:bCs/>
          <w:sz w:val="22"/>
        </w:rPr>
        <w:t xml:space="preserve"> </w:t>
      </w:r>
    </w:p>
    <w:p w:rsidR="005872E0" w:rsidRDefault="00DF22BD" w:rsidP="00DF22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2E6" w:rsidRPr="000E72E6" w:rsidRDefault="00FA586C" w:rsidP="000E72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54C13" wp14:editId="5B645615">
                <wp:simplePos x="0" y="0"/>
                <wp:positionH relativeFrom="column">
                  <wp:posOffset>4057650</wp:posOffset>
                </wp:positionH>
                <wp:positionV relativeFrom="paragraph">
                  <wp:posOffset>16510</wp:posOffset>
                </wp:positionV>
                <wp:extent cx="2876550" cy="67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2E0" w:rsidRPr="000A7EB5" w:rsidRDefault="005872E0" w:rsidP="0087443F">
                            <w:pPr>
                              <w:pStyle w:val="Default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0A7EB5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Hotel: </w:t>
                            </w:r>
                            <w:r w:rsidRPr="000A7EB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We have a limited block of rooms available at the </w:t>
                            </w:r>
                            <w:proofErr w:type="spellStart"/>
                            <w:r w:rsidRPr="000A7EB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DoubleTree</w:t>
                            </w:r>
                            <w:proofErr w:type="spellEnd"/>
                            <w:r w:rsidR="00103632" w:rsidRPr="000A7EB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Hotel </w:t>
                            </w:r>
                            <w:r w:rsidR="007369C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Houston Downtown </w:t>
                            </w:r>
                            <w:r w:rsidRPr="000A7EB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at the rate of $</w:t>
                            </w:r>
                            <w:r w:rsidR="007369C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99</w:t>
                            </w:r>
                            <w:r w:rsidR="00103632" w:rsidRPr="000A7EB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/night. </w:t>
                            </w:r>
                            <w:r w:rsidR="00D31B7A" w:rsidRPr="000A7EB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You may reserve a room by booking online at </w:t>
                            </w:r>
                            <w:hyperlink r:id="rId12" w:history="1">
                              <w:r w:rsidR="00242FF2" w:rsidRPr="00242FF2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>www.Doubletree.com</w:t>
                              </w:r>
                            </w:hyperlink>
                            <w:r w:rsidR="00D31B7A" w:rsidRPr="000A7EB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9.5pt;margin-top:1.3pt;width:226.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" fillcolor="white [3201]" strokeweight=".5pt">
                <v:textbox>
                  <w:txbxContent>
                    <w:p w:rsidR="005872E0" w:rsidRPr="000A7EB5" w:rsidRDefault="005872E0" w:rsidP="0087443F">
                      <w:pPr>
                        <w:pStyle w:val="Default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0A7EB5">
                        <w:rPr>
                          <w:rFonts w:ascii="Calibri" w:hAnsi="Calibri" w:cs="Calibri"/>
                          <w:b/>
                          <w:bCs/>
                          <w:sz w:val="18"/>
                          <w:szCs w:val="20"/>
                        </w:rPr>
                        <w:t xml:space="preserve">Hotel: </w:t>
                      </w:r>
                      <w:r w:rsidRPr="000A7EB5">
                        <w:rPr>
                          <w:rFonts w:ascii="Calibri" w:hAnsi="Calibri" w:cs="Calibri"/>
                          <w:sz w:val="18"/>
                          <w:szCs w:val="20"/>
                        </w:rPr>
                        <w:t>We have a limited block of rooms available at the DoubleTree</w:t>
                      </w:r>
                      <w:r w:rsidR="00103632" w:rsidRPr="000A7EB5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 Hotel </w:t>
                      </w:r>
                      <w:r w:rsidR="007369CC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Houston Downtown </w:t>
                      </w:r>
                      <w:r w:rsidRPr="000A7EB5">
                        <w:rPr>
                          <w:rFonts w:ascii="Calibri" w:hAnsi="Calibri" w:cs="Calibri"/>
                          <w:sz w:val="18"/>
                          <w:szCs w:val="20"/>
                        </w:rPr>
                        <w:t>at the rate of $</w:t>
                      </w:r>
                      <w:r w:rsidR="007369CC">
                        <w:rPr>
                          <w:rFonts w:ascii="Calibri" w:hAnsi="Calibri" w:cs="Calibri"/>
                          <w:sz w:val="18"/>
                          <w:szCs w:val="20"/>
                        </w:rPr>
                        <w:t>99</w:t>
                      </w:r>
                      <w:r w:rsidR="00103632" w:rsidRPr="000A7EB5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/night. </w:t>
                      </w:r>
                      <w:r w:rsidR="00D31B7A" w:rsidRPr="000A7EB5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You may reserve a room by booking online at </w:t>
                      </w:r>
                      <w:hyperlink r:id="rId13" w:history="1">
                        <w:r w:rsidR="00242FF2" w:rsidRPr="00242FF2">
                          <w:rPr>
                            <w:rStyle w:val="Hyperlink"/>
                            <w:rFonts w:ascii="Calibri" w:hAnsi="Calibri" w:cs="Calibri"/>
                            <w:sz w:val="18"/>
                            <w:szCs w:val="20"/>
                          </w:rPr>
                          <w:t>www.Doubletree.com</w:t>
                        </w:r>
                      </w:hyperlink>
                      <w:r w:rsidR="00D31B7A" w:rsidRPr="000A7EB5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72E6" w:rsidRPr="000E72E6">
        <w:t xml:space="preserve">Please list other firm attendees, including spouses: </w:t>
      </w:r>
    </w:p>
    <w:p w:rsidR="000E72E6" w:rsidRPr="000E72E6" w:rsidRDefault="000E72E6" w:rsidP="000E72E6">
      <w:r w:rsidRPr="000E72E6">
        <w:t xml:space="preserve">___________________________________________ </w:t>
      </w:r>
    </w:p>
    <w:p w:rsidR="000E72E6" w:rsidRPr="000E72E6" w:rsidRDefault="000E72E6" w:rsidP="000E72E6">
      <w:r w:rsidRPr="000E72E6">
        <w:t xml:space="preserve">___________________________________________ </w:t>
      </w:r>
    </w:p>
    <w:p w:rsidR="000E72E6" w:rsidRDefault="000E72E6" w:rsidP="000E72E6">
      <w:r w:rsidRPr="000E72E6">
        <w:t>___________________________________________</w:t>
      </w:r>
    </w:p>
    <w:bookmarkStart w:id="1" w:name="_iDocIDField_EOD"/>
    <w:p w:rsidR="003E401D" w:rsidRDefault="003E401D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1977413.1</w:t>
      </w:r>
      <w:r>
        <w:fldChar w:fldCharType="end"/>
      </w:r>
    </w:p>
    <w:p w:rsidR="003E401D" w:rsidRDefault="003E401D">
      <w:pPr>
        <w:pStyle w:val="DocID"/>
      </w:pPr>
      <w:r>
        <w:fldChar w:fldCharType="begin"/>
      </w:r>
      <w:r>
        <w:instrText xml:space="preserve">  DOCPROPERTY "CUS_DocIDChunk1" </w:instrText>
      </w:r>
      <w:r>
        <w:fldChar w:fldCharType="separate"/>
      </w:r>
      <w:r>
        <w:t>000001</w:t>
      </w:r>
      <w:proofErr w:type="gramStart"/>
      <w:r>
        <w:t>..240004</w:t>
      </w:r>
      <w:proofErr w:type="gramEnd"/>
      <w:r>
        <w:fldChar w:fldCharType="end"/>
      </w:r>
      <w:bookmarkEnd w:id="1"/>
    </w:p>
    <w:sectPr w:rsidR="003E401D" w:rsidSect="001E57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97" w:rsidRDefault="00635697" w:rsidP="00635697">
      <w:r>
        <w:separator/>
      </w:r>
    </w:p>
  </w:endnote>
  <w:endnote w:type="continuationSeparator" w:id="0">
    <w:p w:rsidR="00635697" w:rsidRDefault="00635697" w:rsidP="006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1D" w:rsidRDefault="003E4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1D" w:rsidRDefault="003E40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1D" w:rsidRDefault="003E4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97" w:rsidRDefault="00635697" w:rsidP="00635697">
      <w:r>
        <w:separator/>
      </w:r>
    </w:p>
  </w:footnote>
  <w:footnote w:type="continuationSeparator" w:id="0">
    <w:p w:rsidR="00635697" w:rsidRDefault="00635697" w:rsidP="0063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1D" w:rsidRDefault="003E4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1D" w:rsidRDefault="003E4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1D" w:rsidRDefault="003E4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6"/>
    <w:rsid w:val="000269EE"/>
    <w:rsid w:val="000804A4"/>
    <w:rsid w:val="000A7EB5"/>
    <w:rsid w:val="000D39C1"/>
    <w:rsid w:val="000D5292"/>
    <w:rsid w:val="000E72E6"/>
    <w:rsid w:val="000F1E22"/>
    <w:rsid w:val="00103632"/>
    <w:rsid w:val="001A55F0"/>
    <w:rsid w:val="001E5722"/>
    <w:rsid w:val="00232E0F"/>
    <w:rsid w:val="00242FF2"/>
    <w:rsid w:val="003E401D"/>
    <w:rsid w:val="00536A12"/>
    <w:rsid w:val="005872E0"/>
    <w:rsid w:val="005A1A97"/>
    <w:rsid w:val="005C45A0"/>
    <w:rsid w:val="006223A6"/>
    <w:rsid w:val="00635697"/>
    <w:rsid w:val="0065242D"/>
    <w:rsid w:val="0068543C"/>
    <w:rsid w:val="00696962"/>
    <w:rsid w:val="006B385B"/>
    <w:rsid w:val="007347F2"/>
    <w:rsid w:val="007369CC"/>
    <w:rsid w:val="00737E3D"/>
    <w:rsid w:val="00764AD3"/>
    <w:rsid w:val="007A4086"/>
    <w:rsid w:val="007D1C9B"/>
    <w:rsid w:val="00825345"/>
    <w:rsid w:val="00854C74"/>
    <w:rsid w:val="00863AF4"/>
    <w:rsid w:val="00874329"/>
    <w:rsid w:val="0087443F"/>
    <w:rsid w:val="009E5D49"/>
    <w:rsid w:val="00A14BCD"/>
    <w:rsid w:val="00A72A9A"/>
    <w:rsid w:val="00B25150"/>
    <w:rsid w:val="00B80CE7"/>
    <w:rsid w:val="00BB5C67"/>
    <w:rsid w:val="00BD0BFB"/>
    <w:rsid w:val="00C32B42"/>
    <w:rsid w:val="00C628B5"/>
    <w:rsid w:val="00C76B83"/>
    <w:rsid w:val="00C80BB9"/>
    <w:rsid w:val="00D31B7A"/>
    <w:rsid w:val="00DF22BD"/>
    <w:rsid w:val="00E15C74"/>
    <w:rsid w:val="00F55FEB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B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8B5"/>
    <w:pPr>
      <w:keepNext/>
      <w:pBdr>
        <w:bottom w:val="single" w:sz="2" w:space="1" w:color="003045"/>
      </w:pBdr>
      <w:spacing w:after="240"/>
      <w:ind w:right="2880"/>
      <w:outlineLvl w:val="0"/>
    </w:pPr>
    <w:rPr>
      <w:rFonts w:ascii="Verdana" w:hAnsi="Verdana" w:cs="Arial"/>
      <w:b/>
      <w:bCs/>
      <w:caps/>
      <w:color w:val="003F5E"/>
      <w:spacing w:val="2"/>
      <w:kern w:val="32"/>
      <w:position w:val="-1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C628B5"/>
    <w:pPr>
      <w:keepNext/>
      <w:pageBreakBefore/>
      <w:spacing w:after="120"/>
      <w:outlineLvl w:val="1"/>
    </w:pPr>
    <w:rPr>
      <w:rFonts w:ascii="Verdana" w:hAnsi="Verdana" w:cs="Arial"/>
      <w:b/>
      <w:bCs/>
      <w:iCs/>
      <w:color w:val="003F5E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C628B5"/>
    <w:pPr>
      <w:keepNext/>
      <w:spacing w:before="120" w:after="120"/>
      <w:ind w:left="720"/>
      <w:outlineLvl w:val="2"/>
    </w:pPr>
    <w:rPr>
      <w:rFonts w:ascii="Verdana" w:hAnsi="Verdana" w:cs="Arial"/>
      <w:b/>
      <w:bCs/>
      <w:color w:val="003F5E"/>
      <w:szCs w:val="26"/>
    </w:rPr>
  </w:style>
  <w:style w:type="paragraph" w:styleId="Heading4">
    <w:name w:val="heading 4"/>
    <w:basedOn w:val="Heading3"/>
    <w:next w:val="Normal"/>
    <w:link w:val="Heading4Char"/>
    <w:qFormat/>
    <w:rsid w:val="00C628B5"/>
    <w:pPr>
      <w:keepNext w:val="0"/>
      <w:spacing w:before="0" w:after="240"/>
      <w:outlineLvl w:val="3"/>
    </w:pPr>
    <w:rPr>
      <w:color w:val="5F6A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8B5"/>
    <w:rPr>
      <w:rFonts w:ascii="Verdana" w:hAnsi="Verdana" w:cs="Arial"/>
      <w:b/>
      <w:bCs/>
      <w:caps/>
      <w:color w:val="003F5E"/>
      <w:spacing w:val="2"/>
      <w:kern w:val="32"/>
      <w:position w:val="-1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C628B5"/>
    <w:rPr>
      <w:rFonts w:ascii="Verdana" w:hAnsi="Verdana" w:cs="Arial"/>
      <w:b/>
      <w:bCs/>
      <w:iCs/>
      <w:color w:val="003F5E"/>
      <w:sz w:val="36"/>
      <w:szCs w:val="28"/>
    </w:rPr>
  </w:style>
  <w:style w:type="character" w:customStyle="1" w:styleId="Heading3Char">
    <w:name w:val="Heading 3 Char"/>
    <w:link w:val="Heading3"/>
    <w:rsid w:val="00C628B5"/>
    <w:rPr>
      <w:rFonts w:ascii="Verdana" w:hAnsi="Verdana" w:cs="Arial"/>
      <w:b/>
      <w:bCs/>
      <w:color w:val="003F5E"/>
      <w:sz w:val="24"/>
      <w:szCs w:val="26"/>
    </w:rPr>
  </w:style>
  <w:style w:type="character" w:customStyle="1" w:styleId="Heading4Char">
    <w:name w:val="Heading 4 Char"/>
    <w:link w:val="Heading4"/>
    <w:rsid w:val="00C628B5"/>
    <w:rPr>
      <w:rFonts w:ascii="Verdana" w:hAnsi="Verdana" w:cs="Arial"/>
      <w:b/>
      <w:bCs/>
      <w:color w:val="5F6A72"/>
      <w:sz w:val="24"/>
      <w:szCs w:val="26"/>
    </w:rPr>
  </w:style>
  <w:style w:type="character" w:styleId="Emphasis">
    <w:name w:val="Emphasis"/>
    <w:qFormat/>
    <w:rsid w:val="00C628B5"/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97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97"/>
    <w:rPr>
      <w:rFonts w:ascii="Calibri" w:hAnsi="Calibri"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3E401D"/>
    <w:pPr>
      <w:tabs>
        <w:tab w:val="clear" w:pos="4680"/>
        <w:tab w:val="clear" w:pos="9360"/>
      </w:tabs>
    </w:pPr>
    <w:rPr>
      <w:rFonts w:ascii="Times New Roman" w:hAnsi="Times New Roman"/>
      <w:bCs/>
      <w:sz w:val="18"/>
    </w:rPr>
  </w:style>
  <w:style w:type="character" w:customStyle="1" w:styleId="DocIDChar">
    <w:name w:val="DocID Char"/>
    <w:basedOn w:val="DefaultParagraphFont"/>
    <w:link w:val="DocID"/>
    <w:rsid w:val="003E401D"/>
    <w:rPr>
      <w:bCs/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443F"/>
    <w:rPr>
      <w:color w:val="800080" w:themeColor="followedHyperlink"/>
      <w:u w:val="single"/>
    </w:rPr>
  </w:style>
  <w:style w:type="character" w:customStyle="1" w:styleId="n1d">
    <w:name w:val="_n1d"/>
    <w:basedOn w:val="DefaultParagraphFont"/>
    <w:rsid w:val="0082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B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8B5"/>
    <w:pPr>
      <w:keepNext/>
      <w:pBdr>
        <w:bottom w:val="single" w:sz="2" w:space="1" w:color="003045"/>
      </w:pBdr>
      <w:spacing w:after="240"/>
      <w:ind w:right="2880"/>
      <w:outlineLvl w:val="0"/>
    </w:pPr>
    <w:rPr>
      <w:rFonts w:ascii="Verdana" w:hAnsi="Verdana" w:cs="Arial"/>
      <w:b/>
      <w:bCs/>
      <w:caps/>
      <w:color w:val="003F5E"/>
      <w:spacing w:val="2"/>
      <w:kern w:val="32"/>
      <w:position w:val="-1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C628B5"/>
    <w:pPr>
      <w:keepNext/>
      <w:pageBreakBefore/>
      <w:spacing w:after="120"/>
      <w:outlineLvl w:val="1"/>
    </w:pPr>
    <w:rPr>
      <w:rFonts w:ascii="Verdana" w:hAnsi="Verdana" w:cs="Arial"/>
      <w:b/>
      <w:bCs/>
      <w:iCs/>
      <w:color w:val="003F5E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C628B5"/>
    <w:pPr>
      <w:keepNext/>
      <w:spacing w:before="120" w:after="120"/>
      <w:ind w:left="720"/>
      <w:outlineLvl w:val="2"/>
    </w:pPr>
    <w:rPr>
      <w:rFonts w:ascii="Verdana" w:hAnsi="Verdana" w:cs="Arial"/>
      <w:b/>
      <w:bCs/>
      <w:color w:val="003F5E"/>
      <w:szCs w:val="26"/>
    </w:rPr>
  </w:style>
  <w:style w:type="paragraph" w:styleId="Heading4">
    <w:name w:val="heading 4"/>
    <w:basedOn w:val="Heading3"/>
    <w:next w:val="Normal"/>
    <w:link w:val="Heading4Char"/>
    <w:qFormat/>
    <w:rsid w:val="00C628B5"/>
    <w:pPr>
      <w:keepNext w:val="0"/>
      <w:spacing w:before="0" w:after="240"/>
      <w:outlineLvl w:val="3"/>
    </w:pPr>
    <w:rPr>
      <w:color w:val="5F6A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8B5"/>
    <w:rPr>
      <w:rFonts w:ascii="Verdana" w:hAnsi="Verdana" w:cs="Arial"/>
      <w:b/>
      <w:bCs/>
      <w:caps/>
      <w:color w:val="003F5E"/>
      <w:spacing w:val="2"/>
      <w:kern w:val="32"/>
      <w:position w:val="-1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C628B5"/>
    <w:rPr>
      <w:rFonts w:ascii="Verdana" w:hAnsi="Verdana" w:cs="Arial"/>
      <w:b/>
      <w:bCs/>
      <w:iCs/>
      <w:color w:val="003F5E"/>
      <w:sz w:val="36"/>
      <w:szCs w:val="28"/>
    </w:rPr>
  </w:style>
  <w:style w:type="character" w:customStyle="1" w:styleId="Heading3Char">
    <w:name w:val="Heading 3 Char"/>
    <w:link w:val="Heading3"/>
    <w:rsid w:val="00C628B5"/>
    <w:rPr>
      <w:rFonts w:ascii="Verdana" w:hAnsi="Verdana" w:cs="Arial"/>
      <w:b/>
      <w:bCs/>
      <w:color w:val="003F5E"/>
      <w:sz w:val="24"/>
      <w:szCs w:val="26"/>
    </w:rPr>
  </w:style>
  <w:style w:type="character" w:customStyle="1" w:styleId="Heading4Char">
    <w:name w:val="Heading 4 Char"/>
    <w:link w:val="Heading4"/>
    <w:rsid w:val="00C628B5"/>
    <w:rPr>
      <w:rFonts w:ascii="Verdana" w:hAnsi="Verdana" w:cs="Arial"/>
      <w:b/>
      <w:bCs/>
      <w:color w:val="5F6A72"/>
      <w:sz w:val="24"/>
      <w:szCs w:val="26"/>
    </w:rPr>
  </w:style>
  <w:style w:type="character" w:styleId="Emphasis">
    <w:name w:val="Emphasis"/>
    <w:qFormat/>
    <w:rsid w:val="00C628B5"/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97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97"/>
    <w:rPr>
      <w:rFonts w:ascii="Calibri" w:hAnsi="Calibri"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3E401D"/>
    <w:pPr>
      <w:tabs>
        <w:tab w:val="clear" w:pos="4680"/>
        <w:tab w:val="clear" w:pos="9360"/>
      </w:tabs>
    </w:pPr>
    <w:rPr>
      <w:rFonts w:ascii="Times New Roman" w:hAnsi="Times New Roman"/>
      <w:bCs/>
      <w:sz w:val="18"/>
    </w:rPr>
  </w:style>
  <w:style w:type="character" w:customStyle="1" w:styleId="DocIDChar">
    <w:name w:val="DocID Char"/>
    <w:basedOn w:val="DefaultParagraphFont"/>
    <w:link w:val="DocID"/>
    <w:rsid w:val="003E401D"/>
    <w:rPr>
      <w:bCs/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443F"/>
    <w:rPr>
      <w:color w:val="800080" w:themeColor="followedHyperlink"/>
      <w:u w:val="single"/>
    </w:rPr>
  </w:style>
  <w:style w:type="character" w:customStyle="1" w:styleId="n1d">
    <w:name w:val="_n1d"/>
    <w:basedOn w:val="DefaultParagraphFont"/>
    <w:rsid w:val="0082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resweb.passkey.com/Resweb.do?mode=welcome_ei_new&amp;eventID=1390703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esweb.passkey.com/Resweb.do?mode=welcome_ei_new&amp;eventID=13907032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svp@chamberlainla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hamberlainlaw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rennanshouston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4DD1FE0A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Chambliss, Bahner &amp; Stophel P.C.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M. Barbee</dc:creator>
  <cp:lastModifiedBy>Tiffiny Fayle</cp:lastModifiedBy>
  <cp:revision>2</cp:revision>
  <cp:lastPrinted>2015-09-01T20:14:00Z</cp:lastPrinted>
  <dcterms:created xsi:type="dcterms:W3CDTF">2015-09-25T16:57:00Z</dcterms:created>
  <dcterms:modified xsi:type="dcterms:W3CDTF">2015-09-25T16:57:00Z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braryName">
    <vt:lpwstr>CBS_CHA</vt:lpwstr>
  </property>
  <property fmtid="{D5CDD505-2E9C-101B-9397-08002B2CF9AE}" pid="3" name="DocName">
    <vt:lpwstr>Meritas SE Regional Meeting - Registration Form - FEB 27-28, 2015</vt:lpwstr>
  </property>
  <property fmtid="{D5CDD505-2E9C-101B-9397-08002B2CF9AE}" pid="4" name="DocNumber">
    <vt:lpwstr>2115047</vt:lpwstr>
  </property>
  <property fmtid="{D5CDD505-2E9C-101B-9397-08002B2CF9AE}" pid="5" name="VersionNumber">
    <vt:lpwstr>1</vt:lpwstr>
  </property>
  <property fmtid="{D5CDD505-2E9C-101B-9397-08002B2CF9AE}" pid="6" name="AuthorName">
    <vt:lpwstr>PMB</vt:lpwstr>
  </property>
  <property fmtid="{D5CDD505-2E9C-101B-9397-08002B2CF9AE}" pid="7" name="ClientNumber">
    <vt:lpwstr>85080_01</vt:lpwstr>
  </property>
  <property fmtid="{D5CDD505-2E9C-101B-9397-08002B2CF9AE}" pid="8" name="MatterNumber">
    <vt:lpwstr>0301</vt:lpwstr>
  </property>
  <property fmtid="{D5CDD505-2E9C-101B-9397-08002B2CF9AE}" pid="9" name="CUS_DocIDString">
    <vt:lpwstr>1977413.1[CRLF]000001..240004</vt:lpwstr>
  </property>
  <property fmtid="{D5CDD505-2E9C-101B-9397-08002B2CF9AE}" pid="10" name="CUS_DocIDChunk0">
    <vt:lpwstr>1977413.1</vt:lpwstr>
  </property>
  <property fmtid="{D5CDD505-2E9C-101B-9397-08002B2CF9AE}" pid="11" name="CUS_DocIDChunk1">
    <vt:lpwstr>000001..240004</vt:lpwstr>
  </property>
  <property fmtid="{D5CDD505-2E9C-101B-9397-08002B2CF9AE}" pid="12" name="CUS_DocIDActiveBits">
    <vt:lpwstr>520192</vt:lpwstr>
  </property>
  <property fmtid="{D5CDD505-2E9C-101B-9397-08002B2CF9AE}" pid="13" name="CUS_DocIDLocation">
    <vt:lpwstr>END_OF_DOCUMENT</vt:lpwstr>
  </property>
</Properties>
</file>