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27" w:rsidRDefault="00B30627" w:rsidP="00B30627">
      <w:pPr>
        <w:pStyle w:val="Heading2"/>
        <w:spacing w:line="375" w:lineRule="exact"/>
        <w:ind w:left="0" w:right="526"/>
      </w:pPr>
      <w:bookmarkStart w:id="0" w:name="_GoBack"/>
      <w:bookmarkEnd w:id="0"/>
    </w:p>
    <w:p w:rsidR="007C45D5" w:rsidRDefault="00B30627">
      <w:pPr>
        <w:spacing w:before="2"/>
        <w:rPr>
          <w:noProof/>
        </w:rPr>
      </w:pPr>
      <w:r>
        <w:rPr>
          <w:noProof/>
        </w:rPr>
        <w:t xml:space="preserve">                                                          </w:t>
      </w:r>
      <w:r w:rsidRPr="00BE6600">
        <w:rPr>
          <w:noProof/>
        </w:rPr>
        <w:drawing>
          <wp:inline distT="0" distB="0" distL="0" distR="0" wp14:anchorId="2C952C19" wp14:editId="71C97E5D">
            <wp:extent cx="3105150" cy="433705"/>
            <wp:effectExtent l="0" t="0" r="0" b="4445"/>
            <wp:docPr id="3" name="Picture 3" descr="cid:image001.png@01D2F020.713A9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F020.713A94D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27" w:rsidRDefault="00B30627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</w:p>
    <w:p w:rsidR="00B30627" w:rsidRPr="00B30627" w:rsidRDefault="00C51E53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WEST LOOP</w:t>
      </w:r>
      <w:r w:rsidR="00B30627" w:rsidRPr="00B30627">
        <w:rPr>
          <w:rFonts w:ascii="Cambria" w:eastAsia="Cambria" w:hAnsi="Cambria" w:cs="Cambria"/>
          <w:sz w:val="32"/>
          <w:szCs w:val="32"/>
        </w:rPr>
        <w:t xml:space="preserve"> AREA TAX FORUM</w:t>
      </w:r>
    </w:p>
    <w:p w:rsidR="00B30627" w:rsidRPr="00B30627" w:rsidRDefault="00C51E53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Cambria" w:eastAsia="Cambria" w:hAnsi="Cambria" w:cs="Cambria"/>
          <w:sz w:val="32"/>
          <w:szCs w:val="32"/>
        </w:rPr>
        <w:t>Tuesday, May 21</w:t>
      </w:r>
      <w:r w:rsidR="00B30627" w:rsidRPr="00B30627">
        <w:rPr>
          <w:rFonts w:ascii="Cambria" w:eastAsia="Cambria" w:hAnsi="Cambria" w:cs="Cambria"/>
          <w:sz w:val="32"/>
          <w:szCs w:val="32"/>
        </w:rPr>
        <w:t>, 2019 – From 7:15 to 9:00 A.M.</w:t>
      </w:r>
      <w:proofErr w:type="gramEnd"/>
    </w:p>
    <w:p w:rsidR="00B30627" w:rsidRDefault="00B30627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  <w:r w:rsidRPr="00B30627">
        <w:rPr>
          <w:rFonts w:ascii="Cambria" w:eastAsia="Cambria" w:hAnsi="Cambria" w:cs="Cambria"/>
          <w:sz w:val="32"/>
          <w:szCs w:val="32"/>
        </w:rPr>
        <w:t>Breakfast is included</w:t>
      </w:r>
    </w:p>
    <w:p w:rsidR="00B30627" w:rsidRDefault="00B30627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</w:p>
    <w:p w:rsidR="00316CBD" w:rsidRPr="00B30627" w:rsidRDefault="00C51E53" w:rsidP="00316CBD">
      <w:pPr>
        <w:pStyle w:val="BodyText"/>
        <w:ind w:left="3960" w:right="3920"/>
        <w:jc w:val="center"/>
        <w:rPr>
          <w:rFonts w:ascii="Cambria"/>
          <w:b/>
          <w:spacing w:val="-6"/>
        </w:rPr>
      </w:pPr>
      <w:r>
        <w:rPr>
          <w:rFonts w:ascii="Cambria"/>
          <w:b/>
          <w:spacing w:val="-6"/>
        </w:rPr>
        <w:t>Houstonian Hotel</w:t>
      </w:r>
    </w:p>
    <w:p w:rsidR="00316CBD" w:rsidRDefault="00C51E53" w:rsidP="00316CBD">
      <w:pPr>
        <w:pStyle w:val="BodyText"/>
        <w:ind w:left="3960" w:right="3920"/>
        <w:jc w:val="center"/>
        <w:rPr>
          <w:rFonts w:ascii="Cambria"/>
          <w:spacing w:val="27"/>
        </w:rPr>
      </w:pPr>
      <w:r>
        <w:rPr>
          <w:rFonts w:ascii="Cambria"/>
          <w:spacing w:val="-1"/>
        </w:rPr>
        <w:t>111 N. Post Oak Ln.</w:t>
      </w:r>
    </w:p>
    <w:p w:rsidR="007C45D5" w:rsidRDefault="00B93CED" w:rsidP="00316CBD">
      <w:pPr>
        <w:pStyle w:val="BodyText"/>
        <w:ind w:left="3960" w:right="3920"/>
        <w:jc w:val="center"/>
        <w:rPr>
          <w:rFonts w:ascii="Cambria" w:eastAsia="Cambria" w:hAnsi="Cambria" w:cs="Cambria"/>
        </w:rPr>
      </w:pPr>
      <w:r>
        <w:rPr>
          <w:rFonts w:ascii="Cambria"/>
          <w:spacing w:val="-1"/>
        </w:rPr>
        <w:t>Houston,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Texas</w:t>
      </w:r>
      <w:r>
        <w:rPr>
          <w:rFonts w:ascii="Cambria"/>
          <w:spacing w:val="-7"/>
        </w:rPr>
        <w:t xml:space="preserve"> </w:t>
      </w:r>
      <w:r w:rsidR="00C51E53">
        <w:rPr>
          <w:rFonts w:ascii="Cambria"/>
          <w:spacing w:val="-1"/>
        </w:rPr>
        <w:t>77024</w:t>
      </w:r>
    </w:p>
    <w:p w:rsidR="007C45D5" w:rsidRDefault="007C45D5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3164D6" w:rsidRDefault="004460D0" w:rsidP="00D5409A">
      <w:pPr>
        <w:jc w:val="center"/>
        <w:rPr>
          <w:rFonts w:ascii="Cambria" w:eastAsia="Cambria" w:hAnsi="Cambria"/>
          <w:b/>
          <w:bCs/>
          <w:spacing w:val="-1"/>
          <w:sz w:val="36"/>
          <w:szCs w:val="36"/>
        </w:rPr>
      </w:pPr>
      <w:r w:rsidRPr="004460D0">
        <w:rPr>
          <w:rFonts w:ascii="Cambria" w:eastAsia="Cambria" w:hAnsi="Cambria"/>
          <w:b/>
          <w:bCs/>
          <w:spacing w:val="-1"/>
          <w:sz w:val="36"/>
          <w:szCs w:val="36"/>
        </w:rPr>
        <w:t>The Essentials of Investing in Qualified Opportunity Zones</w:t>
      </w:r>
    </w:p>
    <w:p w:rsidR="004460D0" w:rsidRDefault="004460D0" w:rsidP="003164D6">
      <w:pPr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3164D6" w:rsidRDefault="004460D0">
      <w:pPr>
        <w:jc w:val="center"/>
        <w:rPr>
          <w:rFonts w:ascii="Cambria"/>
          <w:i/>
          <w:spacing w:val="-1"/>
        </w:rPr>
      </w:pPr>
      <w:r w:rsidRPr="004460D0">
        <w:rPr>
          <w:rFonts w:ascii="Times New Roman" w:eastAsia="Times New Roman" w:hAnsi="Times New Roman"/>
          <w:spacing w:val="-1"/>
          <w:sz w:val="24"/>
          <w:szCs w:val="24"/>
        </w:rPr>
        <w:t>Presentation on the fundamentals of this new tax vehicle; will discuss opportunity zones, the requirements of qualified opportunity zone funds and qualified opportunity zone businesses, the tax benefits of investing in a qualified opportunity zone funds, and timing</w:t>
      </w:r>
      <w:r w:rsidR="00D5409A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4460D0" w:rsidRDefault="004460D0">
      <w:pPr>
        <w:jc w:val="center"/>
        <w:rPr>
          <w:rFonts w:ascii="Cambria"/>
          <w:i/>
          <w:spacing w:val="-1"/>
        </w:rPr>
      </w:pPr>
    </w:p>
    <w:p w:rsidR="007C45D5" w:rsidRPr="004460D0" w:rsidRDefault="00B93CED" w:rsidP="004460D0">
      <w:pPr>
        <w:jc w:val="center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>Speakers</w:t>
      </w:r>
    </w:p>
    <w:p w:rsidR="007C45D5" w:rsidRDefault="004460D0" w:rsidP="003164D6">
      <w:pPr>
        <w:spacing w:before="9"/>
        <w:jc w:val="center"/>
        <w:rPr>
          <w:rFonts w:ascii="Cambria"/>
          <w:b/>
          <w:spacing w:val="-1"/>
          <w:sz w:val="32"/>
        </w:rPr>
      </w:pPr>
      <w:r>
        <w:rPr>
          <w:rFonts w:ascii="Cambria"/>
          <w:b/>
          <w:spacing w:val="-1"/>
          <w:sz w:val="32"/>
        </w:rPr>
        <w:t>Katherine Noll and</w:t>
      </w:r>
      <w:r w:rsidR="003164D6" w:rsidRPr="003164D6">
        <w:rPr>
          <w:rFonts w:ascii="Cambria"/>
          <w:b/>
          <w:spacing w:val="-1"/>
          <w:sz w:val="32"/>
        </w:rPr>
        <w:t xml:space="preserve"> Nima Farzaneh </w:t>
      </w:r>
    </w:p>
    <w:p w:rsidR="003164D6" w:rsidRDefault="003164D6" w:rsidP="003164D6">
      <w:pPr>
        <w:spacing w:before="9"/>
        <w:jc w:val="center"/>
        <w:rPr>
          <w:rFonts w:ascii="Cambria" w:eastAsia="Cambria" w:hAnsi="Cambria" w:cs="Cambria"/>
          <w:b/>
          <w:bCs/>
          <w:sz w:val="31"/>
          <w:szCs w:val="31"/>
        </w:rPr>
      </w:pPr>
    </w:p>
    <w:p w:rsidR="007C45D5" w:rsidRDefault="00B93CED">
      <w:pPr>
        <w:spacing w:line="242" w:lineRule="auto"/>
        <w:ind w:left="1983" w:right="1912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sz w:val="18"/>
          <w:szCs w:val="18"/>
        </w:rPr>
        <w:t>(Two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hours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of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CPE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credit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for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CPA’s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recommended to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State Board </w:t>
      </w:r>
      <w:r>
        <w:rPr>
          <w:rFonts w:ascii="Cambria" w:eastAsia="Cambria" w:hAnsi="Cambria" w:cs="Cambria"/>
          <w:sz w:val="18"/>
          <w:szCs w:val="18"/>
        </w:rPr>
        <w:t>for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attendance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at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this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 w:rsidR="00B30627">
        <w:rPr>
          <w:rFonts w:ascii="Cambria" w:eastAsia="Cambria" w:hAnsi="Cambria" w:cs="Cambria"/>
          <w:spacing w:val="-1"/>
          <w:sz w:val="18"/>
          <w:szCs w:val="18"/>
        </w:rPr>
        <w:t>Forum</w:t>
      </w:r>
      <w:r>
        <w:rPr>
          <w:rFonts w:ascii="Cambria" w:eastAsia="Cambria" w:hAnsi="Cambria" w:cs="Cambria"/>
          <w:spacing w:val="-1"/>
          <w:sz w:val="18"/>
          <w:szCs w:val="18"/>
        </w:rPr>
        <w:t>)</w:t>
      </w:r>
      <w:r>
        <w:rPr>
          <w:rFonts w:ascii="Cambria" w:eastAsia="Cambria" w:hAnsi="Cambria" w:cs="Cambria"/>
          <w:spacing w:val="59"/>
          <w:w w:val="9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(CLE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credit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 w:rsidR="00C74042">
        <w:rPr>
          <w:rFonts w:ascii="Cambria" w:eastAsia="Cambria" w:hAnsi="Cambria" w:cs="Cambria"/>
          <w:sz w:val="18"/>
          <w:szCs w:val="18"/>
        </w:rPr>
        <w:t>has been approved</w:t>
      </w:r>
      <w:r w:rsidR="00785806">
        <w:rPr>
          <w:rFonts w:ascii="Cambria" w:eastAsia="Cambria" w:hAnsi="Cambria" w:cs="Cambria"/>
          <w:sz w:val="18"/>
          <w:szCs w:val="18"/>
        </w:rPr>
        <w:t xml:space="preserve"> for 1.75 CLE hours 0 Ethic hours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) </w:t>
      </w:r>
    </w:p>
    <w:p w:rsidR="00785806" w:rsidRPr="00785806" w:rsidRDefault="00785806">
      <w:pPr>
        <w:spacing w:line="242" w:lineRule="auto"/>
        <w:ind w:left="1983" w:right="1912"/>
        <w:jc w:val="center"/>
        <w:rPr>
          <w:rFonts w:ascii="Cambria" w:eastAsia="Cambria" w:hAnsi="Cambria" w:cs="Cambria"/>
          <w:b/>
          <w:sz w:val="18"/>
          <w:szCs w:val="18"/>
        </w:rPr>
      </w:pPr>
      <w:r w:rsidRPr="00785806">
        <w:rPr>
          <w:rFonts w:ascii="Cambria" w:eastAsia="Cambria" w:hAnsi="Cambria" w:cs="Cambria"/>
          <w:b/>
          <w:spacing w:val="-1"/>
          <w:sz w:val="18"/>
          <w:szCs w:val="18"/>
        </w:rPr>
        <w:t>There are no prerequisites</w:t>
      </w:r>
      <w:r w:rsidRPr="00785806">
        <w:rPr>
          <w:rFonts w:ascii="Cambria" w:eastAsia="Cambria" w:hAnsi="Cambria" w:cs="Cambria"/>
          <w:b/>
          <w:spacing w:val="-3"/>
          <w:sz w:val="18"/>
          <w:szCs w:val="18"/>
        </w:rPr>
        <w:t xml:space="preserve"> required </w:t>
      </w:r>
      <w:r w:rsidRPr="00785806">
        <w:rPr>
          <w:rFonts w:ascii="Cambria" w:eastAsia="Cambria" w:hAnsi="Cambria" w:cs="Cambria"/>
          <w:b/>
          <w:sz w:val="18"/>
          <w:szCs w:val="18"/>
        </w:rPr>
        <w:t>for</w:t>
      </w:r>
      <w:r w:rsidRPr="00785806">
        <w:rPr>
          <w:rFonts w:ascii="Cambria" w:eastAsia="Cambria" w:hAnsi="Cambria" w:cs="Cambria"/>
          <w:b/>
          <w:spacing w:val="-2"/>
          <w:sz w:val="18"/>
          <w:szCs w:val="18"/>
        </w:rPr>
        <w:t xml:space="preserve"> </w:t>
      </w:r>
      <w:r w:rsidRPr="00785806">
        <w:rPr>
          <w:rFonts w:ascii="Cambria" w:eastAsia="Cambria" w:hAnsi="Cambria" w:cs="Cambria"/>
          <w:b/>
          <w:spacing w:val="-1"/>
          <w:sz w:val="18"/>
          <w:szCs w:val="18"/>
        </w:rPr>
        <w:t>this</w:t>
      </w:r>
      <w:r w:rsidRPr="00785806">
        <w:rPr>
          <w:rFonts w:ascii="Cambria" w:eastAsia="Cambria" w:hAnsi="Cambria" w:cs="Cambria"/>
          <w:b/>
          <w:spacing w:val="-5"/>
          <w:sz w:val="18"/>
          <w:szCs w:val="18"/>
        </w:rPr>
        <w:t xml:space="preserve"> </w:t>
      </w:r>
      <w:r w:rsidRPr="00785806">
        <w:rPr>
          <w:rFonts w:ascii="Cambria" w:eastAsia="Cambria" w:hAnsi="Cambria" w:cs="Cambria"/>
          <w:b/>
          <w:spacing w:val="-1"/>
          <w:sz w:val="18"/>
          <w:szCs w:val="18"/>
        </w:rPr>
        <w:t>course.</w:t>
      </w:r>
    </w:p>
    <w:p w:rsidR="007C45D5" w:rsidRDefault="00827116">
      <w:pPr>
        <w:spacing w:line="30" w:lineRule="atLeast"/>
        <w:ind w:left="115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>
          <v:group id="_x0000_s1026" style="width:544.45pt;height:1.55pt;mso-position-horizontal-relative:char;mso-position-vertical-relative:line" coordsize="10889,31">
            <v:group id="_x0000_s1027" style="position:absolute;left:15;top:15;width:10858;height:2" coordorigin="15,15" coordsize="10858,2">
              <v:shape id="_x0000_s1028" style="position:absolute;left:15;top:15;width:10858;height:2" coordorigin="15,15" coordsize="10858,0" path="m15,15r10858,e" filled="f" strokeweight="1.54pt">
                <v:path arrowok="t"/>
              </v:shape>
            </v:group>
            <w10:wrap type="none"/>
            <w10:anchorlock/>
          </v:group>
        </w:pict>
      </w:r>
    </w:p>
    <w:p w:rsidR="007C45D5" w:rsidRDefault="007C45D5">
      <w:pPr>
        <w:spacing w:before="7"/>
        <w:rPr>
          <w:rFonts w:ascii="Cambria" w:eastAsia="Cambria" w:hAnsi="Cambria" w:cs="Cambria"/>
          <w:sz w:val="14"/>
          <w:szCs w:val="14"/>
        </w:rPr>
      </w:pPr>
    </w:p>
    <w:p w:rsidR="007C45D5" w:rsidRPr="00B30627" w:rsidRDefault="00B93CED">
      <w:pPr>
        <w:spacing w:before="71" w:line="234" w:lineRule="exact"/>
        <w:ind w:left="525" w:right="526"/>
        <w:jc w:val="center"/>
        <w:rPr>
          <w:rFonts w:ascii="Cambria" w:eastAsia="Cambria" w:hAnsi="Cambria" w:cs="Cambria"/>
          <w:sz w:val="20"/>
          <w:szCs w:val="20"/>
        </w:rPr>
      </w:pPr>
      <w:r w:rsidRPr="00B30627">
        <w:rPr>
          <w:rFonts w:ascii="Cambria"/>
          <w:b/>
          <w:sz w:val="20"/>
        </w:rPr>
        <w:t>______</w:t>
      </w:r>
      <w:r w:rsidRPr="00B30627">
        <w:rPr>
          <w:rFonts w:ascii="Cambria"/>
          <w:b/>
          <w:spacing w:val="-6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Yes,</w:t>
      </w:r>
      <w:r w:rsidRPr="00B30627">
        <w:rPr>
          <w:rFonts w:ascii="Cambria"/>
          <w:b/>
          <w:spacing w:val="-6"/>
          <w:sz w:val="20"/>
        </w:rPr>
        <w:t xml:space="preserve"> </w:t>
      </w:r>
      <w:r w:rsidRPr="00B30627">
        <w:rPr>
          <w:rFonts w:ascii="Cambria"/>
          <w:b/>
          <w:sz w:val="20"/>
        </w:rPr>
        <w:t>I</w:t>
      </w:r>
      <w:r w:rsidRPr="00B30627">
        <w:rPr>
          <w:rFonts w:ascii="Cambria"/>
          <w:b/>
          <w:spacing w:val="-3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will</w:t>
      </w:r>
      <w:r w:rsidRPr="00B30627">
        <w:rPr>
          <w:rFonts w:ascii="Cambria"/>
          <w:b/>
          <w:spacing w:val="-3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attend</w:t>
      </w:r>
      <w:r w:rsidRPr="00B30627">
        <w:rPr>
          <w:rFonts w:ascii="Cambria"/>
          <w:b/>
          <w:spacing w:val="-2"/>
          <w:sz w:val="20"/>
        </w:rPr>
        <w:t xml:space="preserve"> </w:t>
      </w:r>
      <w:r w:rsidRPr="00B30627">
        <w:rPr>
          <w:rFonts w:ascii="Cambria"/>
          <w:b/>
          <w:sz w:val="20"/>
        </w:rPr>
        <w:t>the</w:t>
      </w:r>
      <w:r w:rsidRPr="00B30627">
        <w:rPr>
          <w:rFonts w:ascii="Cambria"/>
          <w:b/>
          <w:spacing w:val="-4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West</w:t>
      </w:r>
      <w:r w:rsidRPr="00B30627">
        <w:rPr>
          <w:rFonts w:ascii="Cambria"/>
          <w:b/>
          <w:spacing w:val="-4"/>
          <w:sz w:val="20"/>
        </w:rPr>
        <w:t xml:space="preserve"> </w:t>
      </w:r>
      <w:r w:rsidR="00785806">
        <w:rPr>
          <w:rFonts w:ascii="Cambria"/>
          <w:b/>
          <w:spacing w:val="-1"/>
          <w:sz w:val="20"/>
        </w:rPr>
        <w:t>Loop</w:t>
      </w:r>
      <w:r w:rsidRPr="00B30627">
        <w:rPr>
          <w:rFonts w:ascii="Cambria"/>
          <w:b/>
          <w:spacing w:val="-4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Area</w:t>
      </w:r>
      <w:r w:rsidRPr="00B30627">
        <w:rPr>
          <w:rFonts w:ascii="Cambria"/>
          <w:b/>
          <w:spacing w:val="-4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Tax</w:t>
      </w:r>
      <w:r w:rsidRPr="00B30627">
        <w:rPr>
          <w:rFonts w:ascii="Cambria"/>
          <w:b/>
          <w:spacing w:val="-3"/>
          <w:sz w:val="20"/>
        </w:rPr>
        <w:t xml:space="preserve"> </w:t>
      </w:r>
      <w:r w:rsidRPr="00B30627">
        <w:rPr>
          <w:rFonts w:ascii="Cambria"/>
          <w:b/>
          <w:sz w:val="20"/>
        </w:rPr>
        <w:t>Forum</w:t>
      </w:r>
      <w:r w:rsidR="00B30627" w:rsidRPr="00B30627">
        <w:rPr>
          <w:rFonts w:ascii="Cambria"/>
          <w:b/>
          <w:sz w:val="20"/>
        </w:rPr>
        <w:t xml:space="preserve"> and Breakfast </w:t>
      </w:r>
      <w:r w:rsidRPr="00B30627">
        <w:rPr>
          <w:rFonts w:ascii="Cambria"/>
          <w:b/>
          <w:sz w:val="20"/>
        </w:rPr>
        <w:t>on</w:t>
      </w:r>
      <w:r w:rsidRPr="00B30627">
        <w:rPr>
          <w:rFonts w:ascii="Cambria"/>
          <w:b/>
          <w:spacing w:val="-5"/>
          <w:sz w:val="20"/>
        </w:rPr>
        <w:t xml:space="preserve"> </w:t>
      </w:r>
      <w:r w:rsidR="004233DE">
        <w:rPr>
          <w:rFonts w:ascii="Cambria"/>
          <w:b/>
          <w:spacing w:val="-1"/>
          <w:sz w:val="20"/>
        </w:rPr>
        <w:t>May</w:t>
      </w:r>
      <w:r w:rsidR="00F24302" w:rsidRPr="00B30627">
        <w:rPr>
          <w:rFonts w:ascii="Cambria"/>
          <w:b/>
          <w:spacing w:val="-1"/>
          <w:sz w:val="20"/>
        </w:rPr>
        <w:t xml:space="preserve"> </w:t>
      </w:r>
      <w:r w:rsidR="00785806">
        <w:rPr>
          <w:rFonts w:ascii="Cambria"/>
          <w:b/>
          <w:spacing w:val="-1"/>
          <w:sz w:val="20"/>
        </w:rPr>
        <w:t>21</w:t>
      </w:r>
      <w:r w:rsidRPr="00B30627">
        <w:rPr>
          <w:rFonts w:ascii="Cambria"/>
          <w:b/>
          <w:spacing w:val="-1"/>
          <w:sz w:val="20"/>
        </w:rPr>
        <w:t>,</w:t>
      </w:r>
      <w:r w:rsidRPr="00B30627">
        <w:rPr>
          <w:rFonts w:ascii="Cambria"/>
          <w:b/>
          <w:spacing w:val="-4"/>
          <w:sz w:val="20"/>
        </w:rPr>
        <w:t xml:space="preserve"> </w:t>
      </w:r>
      <w:r w:rsidR="00F24302" w:rsidRPr="00B30627">
        <w:rPr>
          <w:rFonts w:ascii="Cambria"/>
          <w:b/>
          <w:spacing w:val="-1"/>
          <w:sz w:val="20"/>
        </w:rPr>
        <w:t>2019</w:t>
      </w:r>
      <w:r w:rsidRPr="00B30627">
        <w:rPr>
          <w:rFonts w:ascii="Cambria"/>
          <w:b/>
          <w:spacing w:val="-1"/>
          <w:sz w:val="20"/>
        </w:rPr>
        <w:t>.*</w:t>
      </w:r>
    </w:p>
    <w:p w:rsidR="007C45D5" w:rsidRDefault="00B93CED">
      <w:pPr>
        <w:pStyle w:val="Heading3"/>
        <w:spacing w:line="281" w:lineRule="exact"/>
        <w:ind w:left="526" w:right="526"/>
        <w:jc w:val="center"/>
        <w:rPr>
          <w:b w:val="0"/>
          <w:bCs w:val="0"/>
        </w:rPr>
      </w:pPr>
      <w:r>
        <w:rPr>
          <w:spacing w:val="-1"/>
        </w:rPr>
        <w:t>$45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ENCLOSED</w:t>
      </w:r>
      <w:r>
        <w:rPr>
          <w:spacing w:val="-5"/>
        </w:rPr>
        <w:t xml:space="preserve"> </w:t>
      </w:r>
      <w:r>
        <w:rPr>
          <w:spacing w:val="-1"/>
        </w:rPr>
        <w:t>(per</w:t>
      </w:r>
      <w:r>
        <w:rPr>
          <w:spacing w:val="-4"/>
        </w:rPr>
        <w:t xml:space="preserve"> </w:t>
      </w:r>
      <w:r>
        <w:rPr>
          <w:spacing w:val="-1"/>
        </w:rPr>
        <w:t>person)</w:t>
      </w:r>
      <w:r>
        <w:rPr>
          <w:spacing w:val="-3"/>
        </w:rPr>
        <w:t xml:space="preserve"> </w:t>
      </w:r>
      <w:r>
        <w:rPr>
          <w:spacing w:val="-1"/>
        </w:rPr>
        <w:t>______</w:t>
      </w:r>
    </w:p>
    <w:p w:rsidR="007C45D5" w:rsidRDefault="00B93CED">
      <w:pPr>
        <w:spacing w:before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$55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WALK-IN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WITH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1"/>
          <w:sz w:val="24"/>
        </w:rPr>
        <w:t>NO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RESERVATION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(per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person)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______</w:t>
      </w:r>
    </w:p>
    <w:p w:rsidR="007C45D5" w:rsidRDefault="007C45D5">
      <w:pPr>
        <w:spacing w:before="10"/>
        <w:rPr>
          <w:rFonts w:ascii="Cambria" w:eastAsia="Cambria" w:hAnsi="Cambria" w:cs="Cambria"/>
          <w:b/>
          <w:bCs/>
          <w:sz w:val="23"/>
          <w:szCs w:val="23"/>
        </w:rPr>
      </w:pPr>
    </w:p>
    <w:p w:rsidR="007C45D5" w:rsidRDefault="00B93CED">
      <w:pPr>
        <w:tabs>
          <w:tab w:val="left" w:pos="9359"/>
        </w:tabs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My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Name: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 w:rsidR="00220CF9">
        <w:rPr>
          <w:rFonts w:ascii="Cambria"/>
          <w:sz w:val="20"/>
          <w:u w:val="single" w:color="000000"/>
        </w:rPr>
        <w:t xml:space="preserve"> </w:t>
      </w:r>
    </w:p>
    <w:p w:rsidR="007C45D5" w:rsidRDefault="007C45D5">
      <w:pPr>
        <w:spacing w:before="10"/>
        <w:rPr>
          <w:rFonts w:ascii="Cambria" w:eastAsia="Cambria" w:hAnsi="Cambria" w:cs="Cambria"/>
          <w:sz w:val="15"/>
          <w:szCs w:val="15"/>
        </w:rPr>
      </w:pPr>
    </w:p>
    <w:p w:rsidR="000F77DA" w:rsidRDefault="000F77DA" w:rsidP="00220CF9">
      <w:pPr>
        <w:tabs>
          <w:tab w:val="left" w:pos="10239"/>
        </w:tabs>
        <w:spacing w:before="71"/>
        <w:ind w:left="880"/>
        <w:rPr>
          <w:rFonts w:ascii="Cambria"/>
          <w:sz w:val="20"/>
        </w:rPr>
      </w:pPr>
    </w:p>
    <w:p w:rsidR="002E296E" w:rsidRDefault="00B93CED" w:rsidP="00220CF9">
      <w:pPr>
        <w:tabs>
          <w:tab w:val="left" w:pos="10239"/>
        </w:tabs>
        <w:spacing w:before="71"/>
        <w:ind w:left="880"/>
        <w:rPr>
          <w:rFonts w:ascii="Cambria"/>
          <w:w w:val="99"/>
          <w:sz w:val="20"/>
        </w:rPr>
      </w:pPr>
      <w:r>
        <w:rPr>
          <w:rFonts w:ascii="Cambria"/>
          <w:sz w:val="20"/>
        </w:rPr>
        <w:t>E-Mail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Address</w:t>
      </w:r>
      <w:proofErr w:type="gramStart"/>
      <w:r>
        <w:rPr>
          <w:rFonts w:ascii="Cambria"/>
          <w:spacing w:val="-1"/>
          <w:sz w:val="20"/>
        </w:rPr>
        <w:t>:</w:t>
      </w:r>
      <w:r w:rsidR="00220CF9">
        <w:rPr>
          <w:rFonts w:ascii="Cambria"/>
          <w:w w:val="99"/>
          <w:sz w:val="20"/>
          <w:u w:val="single" w:color="000000"/>
        </w:rPr>
        <w:t>_</w:t>
      </w:r>
      <w:proofErr w:type="gramEnd"/>
      <w:r w:rsidR="00220CF9">
        <w:rPr>
          <w:rFonts w:ascii="Cambria"/>
          <w:w w:val="99"/>
          <w:sz w:val="20"/>
          <w:u w:val="single" w:color="000000"/>
        </w:rPr>
        <w:t xml:space="preserve">_______________________________________________________________   </w:t>
      </w:r>
      <w:r w:rsidR="002E296E">
        <w:rPr>
          <w:rFonts w:ascii="Cambria"/>
          <w:w w:val="99"/>
          <w:sz w:val="20"/>
          <w:u w:val="single" w:color="000000"/>
        </w:rPr>
        <w:t xml:space="preserve">                                                                          </w:t>
      </w:r>
      <w:r w:rsidR="00220CF9">
        <w:rPr>
          <w:rFonts w:ascii="Cambria"/>
          <w:w w:val="99"/>
          <w:sz w:val="20"/>
        </w:rPr>
        <w:t xml:space="preserve"> </w:t>
      </w:r>
    </w:p>
    <w:p w:rsidR="002E296E" w:rsidRDefault="002E296E" w:rsidP="00220CF9">
      <w:pPr>
        <w:tabs>
          <w:tab w:val="left" w:pos="10239"/>
        </w:tabs>
        <w:spacing w:before="71"/>
        <w:ind w:left="880"/>
        <w:rPr>
          <w:rFonts w:ascii="Cambria"/>
          <w:w w:val="99"/>
          <w:sz w:val="20"/>
        </w:rPr>
      </w:pPr>
    </w:p>
    <w:p w:rsidR="007C45D5" w:rsidRPr="00220CF9" w:rsidRDefault="000B7C24" w:rsidP="00220CF9">
      <w:pPr>
        <w:tabs>
          <w:tab w:val="left" w:pos="10239"/>
        </w:tabs>
        <w:spacing w:before="71"/>
        <w:ind w:left="880"/>
        <w:rPr>
          <w:rFonts w:ascii="Cambria" w:eastAsia="Cambria" w:hAnsi="Cambria" w:cs="Cambria"/>
          <w:sz w:val="16"/>
          <w:szCs w:val="16"/>
          <w:u w:val="single"/>
        </w:rPr>
      </w:pPr>
      <w:r>
        <w:rPr>
          <w:rFonts w:ascii="Cambria"/>
          <w:w w:val="99"/>
          <w:sz w:val="20"/>
        </w:rPr>
        <w:t>Title:</w:t>
      </w:r>
      <w:r>
        <w:rPr>
          <w:rFonts w:ascii="Cambria"/>
          <w:w w:val="99"/>
          <w:sz w:val="20"/>
          <w:u w:val="single"/>
        </w:rPr>
        <w:t xml:space="preserve">                                                                                                              </w:t>
      </w:r>
      <w:r>
        <w:rPr>
          <w:rFonts w:ascii="Cambria"/>
          <w:w w:val="99"/>
          <w:sz w:val="20"/>
        </w:rPr>
        <w:t xml:space="preserve">          </w:t>
      </w:r>
      <w:r w:rsidR="00220CF9">
        <w:rPr>
          <w:rFonts w:ascii="Cambria"/>
          <w:w w:val="99"/>
          <w:sz w:val="20"/>
        </w:rPr>
        <w:t>Bar Number:</w:t>
      </w:r>
      <w:r w:rsidR="00220CF9">
        <w:rPr>
          <w:rFonts w:ascii="Cambria"/>
          <w:w w:val="99"/>
          <w:sz w:val="20"/>
          <w:u w:val="single"/>
        </w:rPr>
        <w:t xml:space="preserve">                                                </w:t>
      </w:r>
      <w:r w:rsidR="002E296E">
        <w:rPr>
          <w:rFonts w:ascii="Cambria"/>
          <w:w w:val="99"/>
          <w:sz w:val="20"/>
          <w:u w:val="single"/>
        </w:rPr>
        <w:t xml:space="preserve">             </w:t>
      </w:r>
    </w:p>
    <w:p w:rsidR="007C45D5" w:rsidRPr="00220CF9" w:rsidRDefault="007C45D5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</w:t>
      </w:r>
    </w:p>
    <w:p w:rsidR="00220CF9" w:rsidRDefault="000F77DA" w:rsidP="000F77DA">
      <w:pPr>
        <w:spacing w:before="11"/>
        <w:ind w:left="160" w:firstLine="560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   </w:t>
      </w:r>
      <w:r w:rsidR="00220CF9" w:rsidRPr="00220CF9">
        <w:rPr>
          <w:rFonts w:ascii="Cambria" w:eastAsia="Cambria" w:hAnsi="Cambria" w:cs="Cambria"/>
          <w:sz w:val="20"/>
          <w:szCs w:val="20"/>
        </w:rPr>
        <w:t>Company Name</w:t>
      </w:r>
      <w:r w:rsidR="00220CF9">
        <w:rPr>
          <w:rFonts w:ascii="Cambria" w:eastAsia="Cambria" w:hAnsi="Cambria" w:cs="Cambria"/>
          <w:sz w:val="20"/>
          <w:szCs w:val="20"/>
        </w:rPr>
        <w:t>:</w:t>
      </w:r>
      <w:r w:rsidR="00220CF9">
        <w:rPr>
          <w:rFonts w:ascii="Cambria" w:eastAsia="Cambria" w:hAnsi="Cambria" w:cs="Cambri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20CF9" w:rsidRDefault="00220CF9">
      <w:pPr>
        <w:spacing w:before="11"/>
        <w:rPr>
          <w:rFonts w:ascii="Cambria" w:eastAsia="Cambria" w:hAnsi="Cambria" w:cs="Cambria"/>
          <w:sz w:val="20"/>
          <w:szCs w:val="20"/>
          <w:u w:val="single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</w:t>
      </w:r>
    </w:p>
    <w:p w:rsidR="00220CF9" w:rsidRDefault="000F77DA" w:rsidP="000F77DA">
      <w:pPr>
        <w:spacing w:before="11"/>
        <w:ind w:firstLine="810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  </w:t>
      </w:r>
      <w:r w:rsidR="00220CF9">
        <w:rPr>
          <w:rFonts w:ascii="Cambria" w:eastAsia="Cambria" w:hAnsi="Cambria" w:cs="Cambria"/>
          <w:sz w:val="20"/>
          <w:szCs w:val="20"/>
        </w:rPr>
        <w:t>Primary Address:</w:t>
      </w:r>
      <w:r w:rsidR="00220CF9">
        <w:rPr>
          <w:rFonts w:ascii="Cambria" w:eastAsia="Cambria" w:hAnsi="Cambria" w:cs="Cambri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20CF9" w:rsidRDefault="00220CF9">
      <w:pPr>
        <w:spacing w:before="11"/>
        <w:rPr>
          <w:rFonts w:ascii="Cambria" w:eastAsia="Cambria" w:hAnsi="Cambria" w:cs="Cambria"/>
          <w:sz w:val="20"/>
          <w:szCs w:val="20"/>
          <w:u w:val="single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</w:t>
      </w:r>
    </w:p>
    <w:p w:rsidR="00220CF9" w:rsidRDefault="00220CF9" w:rsidP="000F77DA">
      <w:pPr>
        <w:spacing w:before="11"/>
        <w:ind w:firstLine="900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>Primary Phone Number:</w:t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  <w:t xml:space="preserve">      </w:t>
      </w:r>
    </w:p>
    <w:p w:rsidR="00220CF9" w:rsidRDefault="00220CF9">
      <w:pPr>
        <w:spacing w:before="11"/>
        <w:rPr>
          <w:rFonts w:ascii="Cambria" w:eastAsia="Cambria" w:hAnsi="Cambria" w:cs="Cambria"/>
          <w:sz w:val="20"/>
          <w:szCs w:val="20"/>
          <w:u w:val="single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</w:t>
      </w:r>
    </w:p>
    <w:p w:rsidR="00220CF9" w:rsidRDefault="00220CF9" w:rsidP="000F77DA">
      <w:pPr>
        <w:spacing w:before="11"/>
        <w:ind w:firstLine="9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Where did you hear about the event? 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  <w:t xml:space="preserve">      </w:t>
      </w:r>
      <w:r w:rsidR="000F77DA">
        <w:rPr>
          <w:rFonts w:ascii="Cambria" w:eastAsia="Cambria" w:hAnsi="Cambria" w:cs="Cambria"/>
          <w:sz w:val="20"/>
          <w:szCs w:val="20"/>
        </w:rPr>
        <w:t xml:space="preserve"> </w:t>
      </w:r>
    </w:p>
    <w:p w:rsidR="000F77DA" w:rsidRDefault="000F77DA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0F77DA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4233DE" w:rsidP="004233DE">
      <w:pPr>
        <w:spacing w:before="11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*Payment information below</w:t>
      </w:r>
    </w:p>
    <w:p w:rsidR="000F77DA" w:rsidRDefault="000F77DA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2E296E" w:rsidRDefault="002E296E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D5409A" w:rsidP="002E296E">
      <w:pPr>
        <w:spacing w:before="11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Payment Information:</w:t>
      </w:r>
    </w:p>
    <w:p w:rsidR="00D5409A" w:rsidRDefault="00D5409A" w:rsidP="00B71EF0">
      <w:pPr>
        <w:spacing w:before="11"/>
        <w:ind w:firstLine="720"/>
        <w:rPr>
          <w:rFonts w:ascii="Cambria"/>
          <w:spacing w:val="-1"/>
          <w:sz w:val="20"/>
        </w:rPr>
      </w:pPr>
    </w:p>
    <w:p w:rsidR="007C45D5" w:rsidRDefault="00B93CED" w:rsidP="00B71EF0">
      <w:pPr>
        <w:spacing w:before="11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VISA_</w:t>
      </w:r>
      <w:r w:rsidR="00B71EF0">
        <w:rPr>
          <w:rFonts w:ascii="Cambria"/>
          <w:spacing w:val="-1"/>
          <w:sz w:val="20"/>
          <w:u w:val="single"/>
        </w:rPr>
        <w:t xml:space="preserve">     </w:t>
      </w:r>
      <w:r>
        <w:rPr>
          <w:rFonts w:ascii="Cambria"/>
          <w:sz w:val="20"/>
        </w:rPr>
        <w:t xml:space="preserve">    </w:t>
      </w:r>
      <w:r>
        <w:rPr>
          <w:rFonts w:ascii="Cambria"/>
          <w:spacing w:val="37"/>
          <w:sz w:val="20"/>
        </w:rPr>
        <w:t xml:space="preserve"> </w:t>
      </w:r>
      <w:r>
        <w:rPr>
          <w:rFonts w:ascii="Cambria"/>
          <w:sz w:val="20"/>
        </w:rPr>
        <w:t>MC_</w:t>
      </w:r>
      <w:r w:rsidR="00B71EF0">
        <w:rPr>
          <w:rFonts w:ascii="Cambria"/>
          <w:sz w:val="20"/>
          <w:u w:val="single"/>
        </w:rPr>
        <w:t xml:space="preserve">      </w:t>
      </w:r>
      <w:r w:rsidR="00B71EF0">
        <w:rPr>
          <w:rFonts w:ascii="Cambria"/>
          <w:sz w:val="20"/>
        </w:rPr>
        <w:t xml:space="preserve">   </w:t>
      </w:r>
      <w:r>
        <w:rPr>
          <w:rFonts w:ascii="Cambria"/>
          <w:spacing w:val="-1"/>
          <w:sz w:val="20"/>
        </w:rPr>
        <w:t>AMEX</w:t>
      </w:r>
      <w:r w:rsidR="00B71EF0">
        <w:rPr>
          <w:rFonts w:ascii="Cambria"/>
          <w:spacing w:val="-1"/>
          <w:sz w:val="20"/>
          <w:u w:val="single" w:color="000000"/>
        </w:rPr>
        <w:t xml:space="preserve">          </w:t>
      </w:r>
      <w:r w:rsidR="00B71EF0">
        <w:rPr>
          <w:rFonts w:ascii="Cambria"/>
          <w:spacing w:val="-1"/>
          <w:sz w:val="20"/>
        </w:rPr>
        <w:t xml:space="preserve">     </w:t>
      </w:r>
      <w:proofErr w:type="gramStart"/>
      <w:r w:rsidR="00B71EF0">
        <w:rPr>
          <w:rFonts w:ascii="Cambria"/>
          <w:w w:val="95"/>
          <w:sz w:val="20"/>
        </w:rPr>
        <w:t>DISCOVER</w:t>
      </w:r>
      <w:proofErr w:type="gramEnd"/>
      <w:r w:rsidR="00B71EF0">
        <w:rPr>
          <w:rFonts w:ascii="Cambria"/>
          <w:w w:val="95"/>
          <w:sz w:val="20"/>
          <w:u w:val="single"/>
        </w:rPr>
        <w:t xml:space="preserve">        </w:t>
      </w:r>
      <w:r w:rsidR="00B71EF0">
        <w:rPr>
          <w:rFonts w:ascii="Cambria"/>
          <w:w w:val="95"/>
          <w:sz w:val="20"/>
        </w:rPr>
        <w:t xml:space="preserve">        </w:t>
      </w:r>
      <w:r>
        <w:rPr>
          <w:rFonts w:ascii="Cambria"/>
          <w:sz w:val="20"/>
        </w:rPr>
        <w:t>Number: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 w:rsidR="00B71EF0">
        <w:rPr>
          <w:rFonts w:ascii="Cambria"/>
          <w:sz w:val="20"/>
          <w:u w:val="single" w:color="000000"/>
        </w:rPr>
        <w:t xml:space="preserve">                                                                                     </w:t>
      </w:r>
    </w:p>
    <w:p w:rsidR="007C45D5" w:rsidRDefault="007C45D5">
      <w:pPr>
        <w:rPr>
          <w:rFonts w:ascii="Cambria" w:eastAsia="Cambria" w:hAnsi="Cambria" w:cs="Cambria"/>
          <w:sz w:val="14"/>
          <w:szCs w:val="14"/>
        </w:rPr>
      </w:pPr>
    </w:p>
    <w:p w:rsidR="007C45D5" w:rsidRDefault="00D5409A" w:rsidP="00D5409A">
      <w:pPr>
        <w:tabs>
          <w:tab w:val="left" w:pos="2849"/>
          <w:tab w:val="left" w:pos="10239"/>
        </w:tabs>
        <w:spacing w:before="71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 xml:space="preserve">                 </w:t>
      </w:r>
      <w:r w:rsidR="00B93CED">
        <w:rPr>
          <w:rFonts w:ascii="Cambria"/>
          <w:spacing w:val="-1"/>
          <w:sz w:val="20"/>
        </w:rPr>
        <w:t>Exp.</w:t>
      </w:r>
      <w:r w:rsidR="00B93CED">
        <w:rPr>
          <w:rFonts w:ascii="Cambria"/>
          <w:spacing w:val="-10"/>
          <w:sz w:val="20"/>
        </w:rPr>
        <w:t xml:space="preserve"> </w:t>
      </w:r>
      <w:r w:rsidR="00B93CED">
        <w:rPr>
          <w:rFonts w:ascii="Cambria"/>
          <w:sz w:val="20"/>
        </w:rPr>
        <w:t>Date:</w:t>
      </w:r>
      <w:r>
        <w:rPr>
          <w:rFonts w:ascii="Cambria"/>
          <w:sz w:val="20"/>
          <w:u w:val="single"/>
        </w:rPr>
        <w:t xml:space="preserve">                                         </w:t>
      </w:r>
      <w:r>
        <w:rPr>
          <w:rFonts w:ascii="Cambria"/>
          <w:sz w:val="20"/>
        </w:rPr>
        <w:t xml:space="preserve">     </w:t>
      </w:r>
      <w:r w:rsidR="00B93CED">
        <w:rPr>
          <w:rFonts w:ascii="Cambria"/>
          <w:spacing w:val="-1"/>
          <w:sz w:val="20"/>
        </w:rPr>
        <w:t>Signature:</w:t>
      </w:r>
      <w:r w:rsidR="00B93CED"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                                                                                                                                   </w:t>
      </w:r>
    </w:p>
    <w:p w:rsidR="007C45D5" w:rsidRDefault="007C45D5">
      <w:pPr>
        <w:spacing w:before="10"/>
        <w:rPr>
          <w:rFonts w:ascii="Cambria" w:eastAsia="Cambria" w:hAnsi="Cambria" w:cs="Cambria"/>
          <w:sz w:val="13"/>
          <w:szCs w:val="13"/>
        </w:rPr>
      </w:pPr>
    </w:p>
    <w:tbl>
      <w:tblPr>
        <w:tblW w:w="0" w:type="auto"/>
        <w:tblInd w:w="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5341"/>
        <w:gridCol w:w="2896"/>
      </w:tblGrid>
      <w:tr w:rsidR="007C45D5" w:rsidTr="003164D6">
        <w:trPr>
          <w:trHeight w:hRule="exact" w:val="32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before="71"/>
              <w:ind w:left="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RETURN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TO: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3164D6">
            <w:pPr>
              <w:pStyle w:val="TableParagraph"/>
              <w:spacing w:before="71"/>
              <w:ind w:left="17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Jennifer Tuohy, Events and Recruiting Coordinator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before="71"/>
              <w:ind w:left="3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FAX:</w:t>
            </w:r>
            <w:r>
              <w:rPr>
                <w:rFonts w:ascii="Cambria"/>
                <w:spacing w:val="3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713.658.2553</w:t>
            </w:r>
          </w:p>
        </w:tc>
      </w:tr>
      <w:tr w:rsidR="007C45D5" w:rsidTr="003164D6">
        <w:trPr>
          <w:trHeight w:hRule="exact" w:val="48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7C45D5"/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B30627" w:rsidRDefault="00BB5357" w:rsidP="00BB5357">
            <w:pPr>
              <w:pStyle w:val="TableParagraph"/>
              <w:spacing w:line="238" w:lineRule="auto"/>
              <w:ind w:right="382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   </w:t>
            </w:r>
            <w:r w:rsidR="00B30627">
              <w:rPr>
                <w:rFonts w:ascii="Cambria"/>
                <w:spacing w:val="-1"/>
                <w:sz w:val="20"/>
              </w:rPr>
              <w:t xml:space="preserve">Chamberlain </w:t>
            </w:r>
            <w:r w:rsidR="00B30627">
              <w:rPr>
                <w:rFonts w:ascii="Cambria"/>
                <w:sz w:val="20"/>
              </w:rPr>
              <w:t>Hrdlicka</w:t>
            </w:r>
          </w:p>
          <w:p w:rsidR="007C45D5" w:rsidRDefault="00B30627" w:rsidP="00B30627">
            <w:pPr>
              <w:pStyle w:val="TableParagraph"/>
              <w:spacing w:line="238" w:lineRule="auto"/>
              <w:ind w:right="38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55"/>
                <w:w w:val="99"/>
                <w:sz w:val="20"/>
              </w:rPr>
              <w:t xml:space="preserve"> </w:t>
            </w:r>
            <w:r w:rsidR="00B93CED">
              <w:rPr>
                <w:rFonts w:ascii="Cambria"/>
                <w:sz w:val="20"/>
              </w:rPr>
              <w:t>1200</w:t>
            </w:r>
            <w:r w:rsidR="00B93CED">
              <w:rPr>
                <w:rFonts w:ascii="Cambria"/>
                <w:spacing w:val="-7"/>
                <w:sz w:val="20"/>
              </w:rPr>
              <w:t xml:space="preserve"> </w:t>
            </w:r>
            <w:r w:rsidR="00B93CED">
              <w:rPr>
                <w:rFonts w:ascii="Cambria"/>
                <w:spacing w:val="-1"/>
                <w:sz w:val="20"/>
              </w:rPr>
              <w:t>Smith</w:t>
            </w:r>
            <w:r w:rsidR="00B93CED">
              <w:rPr>
                <w:rFonts w:ascii="Cambria"/>
                <w:spacing w:val="-4"/>
                <w:sz w:val="20"/>
              </w:rPr>
              <w:t xml:space="preserve"> </w:t>
            </w:r>
            <w:r w:rsidR="00B93CED">
              <w:rPr>
                <w:rFonts w:ascii="Cambria"/>
                <w:spacing w:val="-1"/>
                <w:sz w:val="20"/>
              </w:rPr>
              <w:t>Street,</w:t>
            </w:r>
            <w:r w:rsidR="00B93CED">
              <w:rPr>
                <w:rFonts w:ascii="Cambria"/>
                <w:spacing w:val="-6"/>
                <w:sz w:val="20"/>
              </w:rPr>
              <w:t xml:space="preserve"> </w:t>
            </w:r>
            <w:r w:rsidR="00B93CED">
              <w:rPr>
                <w:rFonts w:ascii="Cambria"/>
                <w:sz w:val="20"/>
              </w:rPr>
              <w:t>Suite</w:t>
            </w:r>
            <w:r w:rsidR="00B93CED">
              <w:rPr>
                <w:rFonts w:ascii="Cambria"/>
                <w:spacing w:val="-7"/>
                <w:sz w:val="20"/>
              </w:rPr>
              <w:t xml:space="preserve"> </w:t>
            </w:r>
            <w:r w:rsidR="00B93CED">
              <w:rPr>
                <w:rFonts w:ascii="Cambria"/>
                <w:sz w:val="20"/>
              </w:rPr>
              <w:t>1400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line="223" w:lineRule="exact"/>
              <w:ind w:left="3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CALL:</w:t>
            </w:r>
            <w:r>
              <w:rPr>
                <w:rFonts w:ascii="Cambria"/>
                <w:spacing w:val="29"/>
                <w:sz w:val="20"/>
              </w:rPr>
              <w:t xml:space="preserve"> </w:t>
            </w:r>
            <w:r w:rsidR="003164D6">
              <w:rPr>
                <w:rFonts w:ascii="Cambria"/>
                <w:sz w:val="20"/>
              </w:rPr>
              <w:t>713.356.1613</w:t>
            </w:r>
          </w:p>
          <w:p w:rsidR="007C45D5" w:rsidRDefault="00B93CED">
            <w:pPr>
              <w:pStyle w:val="TableParagraph"/>
              <w:spacing w:line="234" w:lineRule="exact"/>
              <w:ind w:left="3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OR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E-MAIL: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proofErr w:type="spellStart"/>
            <w:r w:rsidR="003164D6" w:rsidRPr="003164D6">
              <w:rPr>
                <w:rFonts w:ascii="Cambria"/>
                <w:spacing w:val="-1"/>
                <w:sz w:val="19"/>
                <w:szCs w:val="19"/>
              </w:rPr>
              <w:t>jennifer.tuohy</w:t>
            </w:r>
            <w:proofErr w:type="spellEnd"/>
            <w:r w:rsidR="003164D6">
              <w:rPr>
                <w:rFonts w:ascii="Cambria"/>
                <w:spacing w:val="-1"/>
                <w:sz w:val="19"/>
                <w:szCs w:val="19"/>
              </w:rPr>
              <w:t>@</w:t>
            </w:r>
            <w:r w:rsidR="003164D6"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@</w:t>
            </w:r>
          </w:p>
        </w:tc>
      </w:tr>
      <w:tr w:rsidR="007C45D5" w:rsidTr="003164D6">
        <w:trPr>
          <w:trHeight w:hRule="exact" w:val="2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7C45D5"/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line="213" w:lineRule="exact"/>
              <w:ind w:left="17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Houston,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Texas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77002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C45D5" w:rsidRPr="003164D6" w:rsidRDefault="00B93CED">
            <w:pPr>
              <w:pStyle w:val="TableParagraph"/>
              <w:spacing w:line="213" w:lineRule="exact"/>
              <w:ind w:left="384"/>
              <w:rPr>
                <w:rFonts w:ascii="Cambria" w:eastAsia="Cambria" w:hAnsi="Cambria" w:cs="Cambria"/>
                <w:sz w:val="19"/>
                <w:szCs w:val="19"/>
              </w:rPr>
            </w:pPr>
            <w:r w:rsidRPr="003164D6">
              <w:rPr>
                <w:rFonts w:ascii="Cambria"/>
                <w:spacing w:val="-1"/>
                <w:sz w:val="19"/>
                <w:szCs w:val="19"/>
              </w:rPr>
              <w:t>chamberlainlaw.com</w:t>
            </w:r>
          </w:p>
        </w:tc>
      </w:tr>
    </w:tbl>
    <w:p w:rsidR="00B30627" w:rsidRDefault="00B30627" w:rsidP="00B30627">
      <w:pPr>
        <w:spacing w:before="11"/>
        <w:ind w:right="158"/>
        <w:rPr>
          <w:rFonts w:ascii="Cambria"/>
          <w:spacing w:val="-1"/>
          <w:sz w:val="20"/>
        </w:rPr>
      </w:pPr>
    </w:p>
    <w:p w:rsidR="00B71EF0" w:rsidRPr="004233DE" w:rsidRDefault="00B71EF0" w:rsidP="00B71EF0">
      <w:pPr>
        <w:spacing w:before="11"/>
        <w:ind w:right="158"/>
        <w:rPr>
          <w:rFonts w:asciiTheme="majorHAnsi" w:eastAsia="Cambria" w:hAnsiTheme="majorHAnsi" w:cs="Cambria"/>
          <w:sz w:val="20"/>
          <w:szCs w:val="20"/>
        </w:rPr>
      </w:pPr>
      <w:r w:rsidRPr="004233DE">
        <w:rPr>
          <w:rFonts w:asciiTheme="majorHAnsi" w:hAnsiTheme="majorHAnsi"/>
          <w:spacing w:val="-1"/>
          <w:sz w:val="20"/>
        </w:rPr>
        <w:t>*Since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we</w:t>
      </w:r>
      <w:r w:rsidRPr="004233DE">
        <w:rPr>
          <w:rFonts w:asciiTheme="majorHAnsi" w:hAnsiTheme="majorHAnsi"/>
          <w:spacing w:val="-2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guarantee</w:t>
      </w:r>
      <w:r w:rsidRPr="004233DE">
        <w:rPr>
          <w:rFonts w:asciiTheme="majorHAnsi" w:hAnsiTheme="majorHAnsi"/>
          <w:spacing w:val="-3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your</w:t>
      </w:r>
      <w:r w:rsidRPr="004233DE">
        <w:rPr>
          <w:rFonts w:asciiTheme="majorHAnsi" w:hAnsiTheme="majorHAnsi"/>
          <w:spacing w:val="-1"/>
          <w:sz w:val="20"/>
        </w:rPr>
        <w:t xml:space="preserve"> reservation for the breakfast, you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will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be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billed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$45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if you cancel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your</w:t>
      </w:r>
      <w:r w:rsidRPr="004233DE">
        <w:rPr>
          <w:rFonts w:asciiTheme="majorHAnsi" w:hAnsiTheme="majorHAnsi"/>
          <w:spacing w:val="-2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reservation later</w:t>
      </w:r>
      <w:r w:rsidRPr="004233DE">
        <w:rPr>
          <w:rFonts w:asciiTheme="majorHAnsi" w:hAnsiTheme="majorHAnsi"/>
          <w:sz w:val="20"/>
        </w:rPr>
        <w:t xml:space="preserve"> than</w:t>
      </w:r>
      <w:r w:rsidRPr="004233DE">
        <w:rPr>
          <w:rFonts w:asciiTheme="majorHAnsi" w:hAnsiTheme="majorHAnsi"/>
          <w:spacing w:val="-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two</w:t>
      </w:r>
      <w:r w:rsidRPr="004233DE">
        <w:rPr>
          <w:rFonts w:asciiTheme="majorHAnsi" w:hAnsiTheme="majorHAnsi"/>
          <w:spacing w:val="-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(2)</w:t>
      </w:r>
      <w:r w:rsidRPr="004233DE">
        <w:rPr>
          <w:rFonts w:asciiTheme="majorHAnsi" w:hAnsiTheme="majorHAnsi"/>
          <w:spacing w:val="-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 xml:space="preserve">days </w:t>
      </w:r>
      <w:r w:rsidRPr="004233DE">
        <w:rPr>
          <w:rFonts w:asciiTheme="majorHAnsi" w:hAnsiTheme="majorHAnsi"/>
          <w:spacing w:val="-1"/>
          <w:sz w:val="20"/>
        </w:rPr>
        <w:t>prior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 xml:space="preserve">to </w:t>
      </w:r>
      <w:r w:rsidRPr="004233DE">
        <w:rPr>
          <w:rFonts w:asciiTheme="majorHAnsi" w:hAnsiTheme="majorHAnsi"/>
          <w:sz w:val="20"/>
        </w:rPr>
        <w:t xml:space="preserve">the event </w:t>
      </w:r>
      <w:r w:rsidRPr="004233DE">
        <w:rPr>
          <w:rFonts w:asciiTheme="majorHAnsi" w:hAnsiTheme="majorHAnsi"/>
          <w:spacing w:val="1"/>
          <w:sz w:val="20"/>
        </w:rPr>
        <w:t>or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do</w:t>
      </w:r>
      <w:r w:rsidRPr="004233DE">
        <w:rPr>
          <w:rFonts w:asciiTheme="majorHAnsi" w:hAnsiTheme="majorHAnsi"/>
          <w:spacing w:val="-3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not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attend.</w:t>
      </w:r>
      <w:r w:rsidRPr="004233DE">
        <w:rPr>
          <w:rFonts w:asciiTheme="majorHAnsi" w:hAnsiTheme="majorHAnsi"/>
          <w:spacing w:val="3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Payment</w:t>
      </w:r>
      <w:r w:rsidRPr="004233DE">
        <w:rPr>
          <w:rFonts w:asciiTheme="majorHAnsi" w:hAnsiTheme="majorHAnsi"/>
          <w:spacing w:val="-4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may</w:t>
      </w:r>
      <w:r w:rsidRPr="004233DE">
        <w:rPr>
          <w:rFonts w:asciiTheme="majorHAnsi" w:hAnsiTheme="majorHAnsi"/>
          <w:spacing w:val="-2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be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made</w:t>
      </w:r>
      <w:r w:rsidRPr="004233DE">
        <w:rPr>
          <w:rFonts w:asciiTheme="majorHAnsi" w:hAnsiTheme="majorHAnsi"/>
          <w:spacing w:val="-4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by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cash,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check,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Visa,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MC,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AMEX</w:t>
      </w:r>
      <w:r w:rsidRPr="004233DE">
        <w:rPr>
          <w:rFonts w:asciiTheme="majorHAnsi" w:hAnsiTheme="majorHAnsi"/>
          <w:spacing w:val="-7"/>
          <w:sz w:val="20"/>
        </w:rPr>
        <w:t xml:space="preserve"> </w:t>
      </w:r>
      <w:r w:rsidRPr="004233DE">
        <w:rPr>
          <w:rFonts w:asciiTheme="majorHAnsi" w:hAnsiTheme="majorHAnsi"/>
          <w:spacing w:val="1"/>
          <w:sz w:val="20"/>
        </w:rPr>
        <w:t>or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Discover.</w:t>
      </w:r>
    </w:p>
    <w:p w:rsidR="00B30627" w:rsidRDefault="00B30627">
      <w:pPr>
        <w:pStyle w:val="Heading3"/>
        <w:ind w:left="3212" w:right="2543" w:hanging="668"/>
        <w:rPr>
          <w:spacing w:val="-1"/>
        </w:rPr>
      </w:pPr>
    </w:p>
    <w:p w:rsidR="00AD32E9" w:rsidRDefault="00B93CED" w:rsidP="00BB5357">
      <w:pPr>
        <w:pStyle w:val="Heading3"/>
        <w:ind w:left="3212" w:right="2543" w:hanging="668"/>
        <w:rPr>
          <w:spacing w:val="-1"/>
        </w:rPr>
      </w:pPr>
      <w:r>
        <w:rPr>
          <w:spacing w:val="-1"/>
        </w:rPr>
        <w:t>***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-4"/>
        </w:rPr>
        <w:t xml:space="preserve"> </w:t>
      </w:r>
      <w:r>
        <w:rPr>
          <w:spacing w:val="-1"/>
        </w:rPr>
        <w:t>Registration:</w:t>
      </w:r>
      <w:r>
        <w:rPr>
          <w:spacing w:val="43"/>
        </w:rPr>
        <w:t xml:space="preserve"> </w:t>
      </w:r>
      <w:hyperlink r:id="rId6">
        <w:r>
          <w:rPr>
            <w:color w:val="0000FF"/>
            <w:spacing w:val="-1"/>
            <w:u w:val="thick" w:color="0000FF"/>
          </w:rPr>
          <w:t>www.chamberlainlaw.com</w:t>
        </w:r>
        <w:r>
          <w:rPr>
            <w:color w:val="0000FF"/>
            <w:spacing w:val="-6"/>
            <w:u w:val="thick" w:color="0000FF"/>
          </w:rPr>
          <w:t xml:space="preserve"> </w:t>
        </w:r>
      </w:hyperlink>
      <w:r>
        <w:rPr>
          <w:spacing w:val="-1"/>
        </w:rPr>
        <w:t>***</w:t>
      </w:r>
      <w:r>
        <w:rPr>
          <w:spacing w:val="56"/>
          <w:w w:val="99"/>
        </w:rPr>
        <w:t xml:space="preserve"> </w:t>
      </w:r>
      <w:r>
        <w:rPr>
          <w:spacing w:val="-1"/>
        </w:rPr>
        <w:t>(click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News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Seminars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Events)</w:t>
      </w:r>
    </w:p>
    <w:bookmarkStart w:id="1" w:name="_iDocIDField_EOD"/>
    <w:p w:rsidR="00487269" w:rsidRDefault="00487269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end"/>
      </w:r>
      <w:bookmarkEnd w:id="1"/>
    </w:p>
    <w:sectPr w:rsidR="00487269">
      <w:type w:val="continuous"/>
      <w:pgSz w:w="12240" w:h="15840"/>
      <w:pgMar w:top="8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45D5"/>
    <w:rsid w:val="000B7C24"/>
    <w:rsid w:val="000F77DA"/>
    <w:rsid w:val="00220CF9"/>
    <w:rsid w:val="002E296E"/>
    <w:rsid w:val="003164D6"/>
    <w:rsid w:val="00316CBD"/>
    <w:rsid w:val="004233DE"/>
    <w:rsid w:val="004460D0"/>
    <w:rsid w:val="00487269"/>
    <w:rsid w:val="00733B55"/>
    <w:rsid w:val="00785806"/>
    <w:rsid w:val="007C45D5"/>
    <w:rsid w:val="007D58FD"/>
    <w:rsid w:val="00827116"/>
    <w:rsid w:val="00927EB0"/>
    <w:rsid w:val="00AD32E9"/>
    <w:rsid w:val="00B30627"/>
    <w:rsid w:val="00B71EF0"/>
    <w:rsid w:val="00B93CED"/>
    <w:rsid w:val="00BB5357"/>
    <w:rsid w:val="00C51E53"/>
    <w:rsid w:val="00C74042"/>
    <w:rsid w:val="00CD4FC2"/>
    <w:rsid w:val="00D5409A"/>
    <w:rsid w:val="00EB2A0D"/>
    <w:rsid w:val="00F2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Cambria" w:eastAsia="Cambria" w:hAnsi="Cambri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524"/>
      <w:outlineLvl w:val="1"/>
    </w:pPr>
    <w:rPr>
      <w:rFonts w:ascii="Cambria" w:eastAsia="Cambria" w:hAnsi="Cambria"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ID">
    <w:name w:val="DocID"/>
    <w:basedOn w:val="Footer"/>
    <w:next w:val="Footer"/>
    <w:link w:val="DocIDChar"/>
    <w:rsid w:val="00AD32E9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D32E9"/>
    <w:rPr>
      <w:rFonts w:ascii="Cambria" w:eastAsia="Cambria" w:hAnsi="Cambria"/>
      <w:b/>
      <w:bCs/>
      <w:sz w:val="36"/>
      <w:szCs w:val="36"/>
    </w:rPr>
  </w:style>
  <w:style w:type="character" w:customStyle="1" w:styleId="DocIDChar">
    <w:name w:val="DocID Char"/>
    <w:basedOn w:val="Heading1Char"/>
    <w:link w:val="DocID"/>
    <w:rsid w:val="00AD32E9"/>
    <w:rPr>
      <w:rFonts w:ascii="Times New Roman" w:eastAsia="Times New Roman" w:hAnsi="Times New Roman" w:cs="Times New Roman"/>
      <w:b w:val="0"/>
      <w:bCs w:val="0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D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2E9"/>
  </w:style>
  <w:style w:type="paragraph" w:styleId="BalloonText">
    <w:name w:val="Balloon Text"/>
    <w:basedOn w:val="Normal"/>
    <w:link w:val="BalloonTextChar"/>
    <w:uiPriority w:val="99"/>
    <w:semiHidden/>
    <w:unhideWhenUsed/>
    <w:rsid w:val="00B30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mberlainlaw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CF844623</Template>
  <TotalTime>0</TotalTime>
  <Pages>2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CHWWA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Caracciolo, Mary Beth</dc:creator>
  <cp:keywords/>
  <cp:lastModifiedBy>John Meredith</cp:lastModifiedBy>
  <cp:revision>2</cp:revision>
  <dcterms:created xsi:type="dcterms:W3CDTF">2019-04-09T18:13:00Z</dcterms:created>
  <dcterms:modified xsi:type="dcterms:W3CDTF">2019-04-09T18:13:00Z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LastSaved">
    <vt:filetime>2019-01-23T00:00:00Z</vt:filetime>
  </property>
  <property fmtid="{D5CDD505-2E9C-101B-9397-08002B2CF9AE}" pid="4" name="CUS_DocIDActiveBits">
    <vt:lpwstr>98304</vt:lpwstr>
  </property>
  <property fmtid="{D5CDD505-2E9C-101B-9397-08002B2CF9AE}" pid="5" name="CUS_DocIDLocation">
    <vt:lpwstr>END_OF_DOCUMENT</vt:lpwstr>
  </property>
  <property fmtid="{D5CDD505-2E9C-101B-9397-08002B2CF9AE}" pid="6" name="CUS_DocIDReference">
    <vt:lpwstr>endOfDocument</vt:lpwstr>
  </property>
  <property fmtid="{D5CDD505-2E9C-101B-9397-08002B2CF9AE}" pid="7" name="CUS_DocIDString">
    <vt:lpwstr>3256463.v1</vt:lpwstr>
  </property>
  <property fmtid="{D5CDD505-2E9C-101B-9397-08002B2CF9AE}" pid="8" name="CUS_DocIDChunk0">
    <vt:lpwstr>3256463.v1</vt:lpwstr>
  </property>
</Properties>
</file>