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DF" w:rsidRPr="00474977" w:rsidRDefault="002B2C54" w:rsidP="00474977">
      <w:pPr>
        <w:rPr>
          <w:rFonts w:cs="Times New Roman"/>
          <w:szCs w:val="24"/>
        </w:rPr>
      </w:pPr>
      <w:r>
        <w:rPr>
          <w:b/>
          <w:bCs/>
          <w:noProof/>
          <w:color w:val="1F497D"/>
        </w:rPr>
        <w:drawing>
          <wp:inline distT="0" distB="0" distL="0" distR="0">
            <wp:extent cx="4846320" cy="8307977"/>
            <wp:effectExtent l="0" t="0" r="0" b="0"/>
            <wp:docPr id="1" name="Picture 1" descr="cid:image003.png@01CD0B40.E81BA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D0B40.E81BA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830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6DF" w:rsidRPr="00474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54"/>
    <w:rsid w:val="001D01B0"/>
    <w:rsid w:val="002B2C54"/>
    <w:rsid w:val="00474977"/>
    <w:rsid w:val="006356C9"/>
    <w:rsid w:val="009F06DF"/>
    <w:rsid w:val="00B36EDC"/>
    <w:rsid w:val="00E8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png@01CD0B40.E81BA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EBA210D2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CHWWA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Daniel</dc:creator>
  <cp:keywords/>
  <dc:description/>
  <cp:lastModifiedBy>Knight, Daniel</cp:lastModifiedBy>
  <cp:revision>1</cp:revision>
  <cp:lastPrinted>2012-03-28T23:43:00Z</cp:lastPrinted>
  <dcterms:created xsi:type="dcterms:W3CDTF">2012-03-28T23:42:00Z</dcterms:created>
  <dcterms:modified xsi:type="dcterms:W3CDTF">2012-03-28T23:50:00Z</dcterms:modified>
</cp:coreProperties>
</file>